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6" w:rsidRDefault="00554276" w:rsidP="00181EE6">
      <w:pPr>
        <w:pStyle w:val="Title"/>
        <w:jc w:val="center"/>
        <w:rPr>
          <w:sz w:val="48"/>
        </w:rPr>
      </w:pPr>
      <w:r w:rsidRPr="00181EE6">
        <w:rPr>
          <w:sz w:val="48"/>
        </w:rPr>
        <w:t>Meeting Minutes</w:t>
      </w:r>
    </w:p>
    <w:p w:rsidR="00554276" w:rsidRPr="00181EE6" w:rsidRDefault="00D365D8" w:rsidP="009C538A">
      <w:pPr>
        <w:pStyle w:val="Title"/>
        <w:jc w:val="center"/>
        <w:rPr>
          <w:sz w:val="32"/>
        </w:rPr>
      </w:pPr>
      <w:sdt>
        <w:sdtPr>
          <w:rPr>
            <w:sz w:val="32"/>
          </w:rPr>
          <w:alias w:val="Date"/>
          <w:tag w:val="Date"/>
          <w:id w:val="811033052"/>
          <w:placeholder>
            <w:docPart w:val="C997E0E755364B79BC9D5A93DDD8D621"/>
          </w:placeholder>
          <w:date w:fullDate="2018-06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9C538A">
            <w:rPr>
              <w:sz w:val="32"/>
            </w:rPr>
            <w:t>June 19, 2018</w:t>
          </w:r>
        </w:sdtContent>
      </w:sdt>
    </w:p>
    <w:p w:rsidR="00554276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Call to order</w:t>
      </w:r>
    </w:p>
    <w:p w:rsidR="0015180F" w:rsidRDefault="00D365D8" w:rsidP="00483ECC">
      <w:pPr>
        <w:pStyle w:val="ListParagraph"/>
        <w:numPr>
          <w:ilvl w:val="1"/>
          <w:numId w:val="36"/>
        </w:numPr>
        <w:rPr>
          <w:b w:val="0"/>
        </w:rPr>
      </w:pPr>
      <w:sdt>
        <w:sdtPr>
          <w:rPr>
            <w:b w:val="0"/>
          </w:rPr>
          <w:alias w:val="Name"/>
          <w:tag w:val="Name"/>
          <w:id w:val="811033081"/>
          <w:placeholder>
            <w:docPart w:val="5BC88B0F7F9C45579971B1F78072F8E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7E5192">
            <w:rPr>
              <w:b w:val="0"/>
            </w:rPr>
            <w:t>Ruth Jacobs</w:t>
          </w:r>
        </w:sdtContent>
      </w:sdt>
      <w:r w:rsidR="00361DEE" w:rsidRPr="0091023B">
        <w:rPr>
          <w:b w:val="0"/>
        </w:rPr>
        <w:t xml:space="preserve"> </w:t>
      </w:r>
      <w:r w:rsidR="0015180F" w:rsidRPr="0091023B">
        <w:rPr>
          <w:b w:val="0"/>
        </w:rPr>
        <w:t xml:space="preserve">called to order the </w:t>
      </w:r>
      <w:r w:rsidR="00105A7C">
        <w:rPr>
          <w:b w:val="0"/>
        </w:rPr>
        <w:t>June</w:t>
      </w:r>
      <w:r w:rsidR="00F67B23">
        <w:rPr>
          <w:b w:val="0"/>
        </w:rPr>
        <w:t xml:space="preserve"> </w:t>
      </w:r>
      <w:r w:rsidR="00E37707">
        <w:rPr>
          <w:b w:val="0"/>
        </w:rPr>
        <w:t xml:space="preserve">2018 </w:t>
      </w:r>
      <w:r w:rsidR="0015180F" w:rsidRPr="0091023B">
        <w:rPr>
          <w:b w:val="0"/>
        </w:rPr>
        <w:t xml:space="preserve">meeting of the </w:t>
      </w:r>
      <w:r w:rsidR="002309FC" w:rsidRPr="0091023B">
        <w:rPr>
          <w:b w:val="0"/>
        </w:rPr>
        <w:t>Treasure Coast 99s</w:t>
      </w:r>
      <w:r w:rsidR="00D21E2F" w:rsidRPr="0091023B">
        <w:rPr>
          <w:b w:val="0"/>
        </w:rPr>
        <w:t xml:space="preserve"> </w:t>
      </w:r>
      <w:r w:rsidR="0015180F" w:rsidRPr="0091023B">
        <w:rPr>
          <w:b w:val="0"/>
        </w:rPr>
        <w:t xml:space="preserve">at </w:t>
      </w:r>
      <w:sdt>
        <w:sdtPr>
          <w:rPr>
            <w:b w:val="0"/>
          </w:rPr>
          <w:id w:val="811033121"/>
          <w:placeholder>
            <w:docPart w:val="C257942FE4AF42ABBD82FD989E80A708"/>
          </w:placeholder>
        </w:sdtPr>
        <w:sdtContent>
          <w:r w:rsidR="00E37707">
            <w:rPr>
              <w:b w:val="0"/>
            </w:rPr>
            <w:t>6:</w:t>
          </w:r>
          <w:r w:rsidR="00105A7C">
            <w:rPr>
              <w:b w:val="0"/>
            </w:rPr>
            <w:t>12</w:t>
          </w:r>
          <w:r w:rsidR="00930B83">
            <w:rPr>
              <w:b w:val="0"/>
            </w:rPr>
            <w:t xml:space="preserve"> pm</w:t>
          </w:r>
        </w:sdtContent>
      </w:sdt>
      <w:r w:rsidR="0015180F" w:rsidRPr="0091023B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F3D4264D228C4D36A53C9B0049A96618"/>
          </w:placeholder>
          <w:date w:fullDate="2018-06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9C538A">
            <w:rPr>
              <w:b w:val="0"/>
            </w:rPr>
            <w:t>June 19, 2018</w:t>
          </w:r>
        </w:sdtContent>
      </w:sdt>
      <w:r w:rsidR="00361DEE" w:rsidRPr="0091023B">
        <w:rPr>
          <w:b w:val="0"/>
        </w:rPr>
        <w:t xml:space="preserve"> at </w:t>
      </w:r>
      <w:r w:rsidR="00105A7C">
        <w:rPr>
          <w:b w:val="0"/>
        </w:rPr>
        <w:t>Stuart Jet Center</w:t>
      </w:r>
      <w:r w:rsidR="0015180F" w:rsidRPr="0091023B">
        <w:rPr>
          <w:b w:val="0"/>
        </w:rPr>
        <w:t>.</w:t>
      </w:r>
    </w:p>
    <w:p w:rsidR="00483ECC" w:rsidRPr="00483ECC" w:rsidRDefault="00483ECC" w:rsidP="00E37707">
      <w:pPr>
        <w:pStyle w:val="ListParagraph"/>
        <w:ind w:left="720"/>
        <w:rPr>
          <w:b w:val="0"/>
        </w:rPr>
      </w:pPr>
    </w:p>
    <w:p w:rsidR="0015180F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Open </w:t>
      </w:r>
      <w:r w:rsidR="006928C1" w:rsidRPr="0091023B">
        <w:rPr>
          <w:b w:val="0"/>
        </w:rPr>
        <w:t>i</w:t>
      </w:r>
      <w:r w:rsidRPr="0091023B">
        <w:rPr>
          <w:b w:val="0"/>
        </w:rPr>
        <w:t>ssues</w:t>
      </w:r>
      <w:r w:rsidR="005F41B6" w:rsidRPr="0091023B">
        <w:rPr>
          <w:b w:val="0"/>
        </w:rPr>
        <w:t xml:space="preserve"> / Old Business</w:t>
      </w:r>
    </w:p>
    <w:p w:rsidR="00F67B23" w:rsidRDefault="00F67B23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The international meeting is July 4-6 in Philadelphia</w:t>
      </w:r>
    </w:p>
    <w:p w:rsidR="00105A7C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We will be helping out with a girl scout event on September 23</w:t>
      </w:r>
      <w:r w:rsidRPr="00105A7C">
        <w:rPr>
          <w:b w:val="0"/>
          <w:vertAlign w:val="superscript"/>
        </w:rPr>
        <w:t>rd</w:t>
      </w:r>
      <w:r>
        <w:rPr>
          <w:b w:val="0"/>
        </w:rPr>
        <w:t xml:space="preserve"> </w:t>
      </w:r>
    </w:p>
    <w:p w:rsidR="00E37707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The fall section meeting will be on October 5</w:t>
      </w:r>
      <w:r w:rsidRPr="00105A7C">
        <w:rPr>
          <w:b w:val="0"/>
          <w:vertAlign w:val="superscript"/>
        </w:rPr>
        <w:t>th</w:t>
      </w:r>
      <w:r>
        <w:rPr>
          <w:b w:val="0"/>
        </w:rPr>
        <w:t xml:space="preserve"> in Atlanta</w:t>
      </w:r>
    </w:p>
    <w:p w:rsidR="00105A7C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On June 8</w:t>
      </w:r>
      <w:r w:rsidRPr="00105A7C">
        <w:rPr>
          <w:b w:val="0"/>
          <w:vertAlign w:val="superscript"/>
        </w:rPr>
        <w:t>th</w:t>
      </w:r>
      <w:r>
        <w:rPr>
          <w:b w:val="0"/>
        </w:rPr>
        <w:t>, Bee was honored at the WWII museum in New Orleans</w:t>
      </w:r>
    </w:p>
    <w:p w:rsidR="00105A7C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 xml:space="preserve">We now have four awesome banners that we can use at our events </w:t>
      </w:r>
    </w:p>
    <w:p w:rsidR="001E3411" w:rsidRPr="0091023B" w:rsidRDefault="001E3411" w:rsidP="00930B83">
      <w:pPr>
        <w:ind w:left="0"/>
      </w:pPr>
    </w:p>
    <w:p w:rsidR="0015180F" w:rsidRPr="0091023B" w:rsidRDefault="0015180F" w:rsidP="00930B83">
      <w:pPr>
        <w:pStyle w:val="Heading1"/>
        <w:numPr>
          <w:ilvl w:val="0"/>
          <w:numId w:val="40"/>
        </w:numPr>
        <w:jc w:val="left"/>
        <w:rPr>
          <w:b w:val="0"/>
        </w:rPr>
      </w:pPr>
      <w:r w:rsidRPr="0091023B">
        <w:rPr>
          <w:b w:val="0"/>
        </w:rPr>
        <w:t xml:space="preserve">New </w:t>
      </w:r>
      <w:r w:rsidR="006928C1" w:rsidRPr="0091023B">
        <w:rPr>
          <w:b w:val="0"/>
        </w:rPr>
        <w:t>b</w:t>
      </w:r>
      <w:r w:rsidRPr="0091023B">
        <w:rPr>
          <w:b w:val="0"/>
        </w:rPr>
        <w:t>usiness</w:t>
      </w:r>
    </w:p>
    <w:p w:rsidR="001E3411" w:rsidRPr="00105A7C" w:rsidRDefault="00105A7C" w:rsidP="00930B83">
      <w:pPr>
        <w:pStyle w:val="ListParagraph"/>
        <w:numPr>
          <w:ilvl w:val="1"/>
          <w:numId w:val="40"/>
        </w:numPr>
      </w:pPr>
      <w:r>
        <w:rPr>
          <w:b w:val="0"/>
        </w:rPr>
        <w:t>We had two airplanes in the ARC this year!</w:t>
      </w:r>
    </w:p>
    <w:p w:rsidR="00105A7C" w:rsidRPr="00E37707" w:rsidRDefault="00105A7C" w:rsidP="00930B83">
      <w:pPr>
        <w:pStyle w:val="ListParagraph"/>
        <w:numPr>
          <w:ilvl w:val="1"/>
          <w:numId w:val="40"/>
        </w:numPr>
      </w:pPr>
      <w:r>
        <w:rPr>
          <w:b w:val="0"/>
        </w:rPr>
        <w:t>We will have our 2-year anniversary party at a ranch near KOBE on August 4</w:t>
      </w:r>
      <w:r w:rsidRPr="00105A7C">
        <w:rPr>
          <w:b w:val="0"/>
          <w:vertAlign w:val="superscript"/>
        </w:rPr>
        <w:t>th</w:t>
      </w:r>
      <w:r>
        <w:rPr>
          <w:b w:val="0"/>
        </w:rPr>
        <w:t xml:space="preserve">!  We will provide burgers and hot dogs, but we’ll need everyone to bring a dish.  Our speaker will be a couple who fly for Angel Flights.  </w:t>
      </w:r>
    </w:p>
    <w:p w:rsidR="00105A7C" w:rsidRPr="00105A7C" w:rsidRDefault="00105A7C" w:rsidP="00105A7C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Our next meeting will be on July 13</w:t>
      </w:r>
      <w:r w:rsidRPr="00105A7C">
        <w:rPr>
          <w:b w:val="0"/>
          <w:vertAlign w:val="superscript"/>
        </w:rPr>
        <w:t>th</w:t>
      </w:r>
      <w:r>
        <w:rPr>
          <w:b w:val="0"/>
        </w:rPr>
        <w:t xml:space="preserve"> at Atlantic Aviation at PBI.  </w:t>
      </w:r>
      <w:r w:rsidRPr="00105A7C">
        <w:rPr>
          <w:b w:val="0"/>
        </w:rPr>
        <w:t>Gerry Martinez, supervisor for PBI customs, and Deirdre will be there to make a presentation on Customs and to answer our questions.</w:t>
      </w:r>
    </w:p>
    <w:p w:rsidR="00930B83" w:rsidRPr="00974130" w:rsidRDefault="00930B83" w:rsidP="00974130">
      <w:pPr>
        <w:pStyle w:val="ListParagraph"/>
        <w:ind w:left="720"/>
      </w:pPr>
    </w:p>
    <w:p w:rsidR="00E37707" w:rsidRDefault="00E37707" w:rsidP="00E37707">
      <w:pPr>
        <w:ind w:left="0"/>
        <w:rPr>
          <w:b/>
        </w:rPr>
      </w:pPr>
    </w:p>
    <w:p w:rsidR="00E37707" w:rsidRDefault="00E37707" w:rsidP="00E37707">
      <w:pPr>
        <w:ind w:left="0"/>
        <w:rPr>
          <w:b/>
        </w:rPr>
      </w:pPr>
    </w:p>
    <w:p w:rsidR="00E37707" w:rsidRPr="0091023B" w:rsidRDefault="00E37707" w:rsidP="00E37707">
      <w:pPr>
        <w:ind w:left="0"/>
      </w:pPr>
    </w:p>
    <w:p w:rsidR="009C2294" w:rsidRPr="0091023B" w:rsidRDefault="009C2294" w:rsidP="00930B83">
      <w:pPr>
        <w:pStyle w:val="Heading1"/>
        <w:numPr>
          <w:ilvl w:val="0"/>
          <w:numId w:val="40"/>
        </w:numPr>
        <w:jc w:val="left"/>
        <w:rPr>
          <w:b w:val="0"/>
        </w:rPr>
      </w:pPr>
      <w:r w:rsidRPr="0091023B">
        <w:rPr>
          <w:b w:val="0"/>
        </w:rPr>
        <w:lastRenderedPageBreak/>
        <w:t>Committee Reports</w:t>
      </w:r>
    </w:p>
    <w:p w:rsidR="009C2294" w:rsidRPr="00647F75" w:rsidRDefault="009C2294" w:rsidP="00930B83">
      <w:pPr>
        <w:pStyle w:val="ListParagraph"/>
        <w:numPr>
          <w:ilvl w:val="1"/>
          <w:numId w:val="40"/>
        </w:numPr>
      </w:pPr>
      <w:r w:rsidRPr="00647F75">
        <w:t>Financial Report</w:t>
      </w:r>
    </w:p>
    <w:p w:rsidR="0091023B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>General account - $4</w:t>
      </w:r>
      <w:r w:rsidR="00974130">
        <w:rPr>
          <w:b w:val="0"/>
          <w:noProof/>
        </w:rPr>
        <w:t>02.89</w:t>
      </w:r>
      <w:r>
        <w:rPr>
          <w:b w:val="0"/>
          <w:noProof/>
        </w:rPr>
        <w:t xml:space="preserve"> </w:t>
      </w:r>
    </w:p>
    <w:p w:rsidR="005D1162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>Savings account - $1139</w:t>
      </w:r>
    </w:p>
    <w:p w:rsidR="005D1162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>$434 was raised from silent auction and quilt</w:t>
      </w:r>
    </w:p>
    <w:p w:rsidR="005D1162" w:rsidRDefault="00930B83" w:rsidP="0091023B">
      <w:pPr>
        <w:pStyle w:val="ListParagraph"/>
        <w:ind w:left="720"/>
        <w:rPr>
          <w:b w:val="0"/>
        </w:rPr>
      </w:pPr>
      <w:r>
        <w:rPr>
          <w:b w:val="0"/>
          <w:noProof/>
        </w:rPr>
        <w:t>Anita donated $</w:t>
      </w:r>
      <w:r w:rsidR="00974130">
        <w:rPr>
          <w:b w:val="0"/>
          <w:noProof/>
        </w:rPr>
        <w:t xml:space="preserve">500 and her company donated $500 </w:t>
      </w:r>
    </w:p>
    <w:p w:rsidR="005D1162" w:rsidRPr="00930B83" w:rsidRDefault="005D1162" w:rsidP="00930B83">
      <w:pPr>
        <w:ind w:left="0"/>
      </w:pPr>
    </w:p>
    <w:p w:rsidR="009C2294" w:rsidRPr="00647F75" w:rsidRDefault="009C2294" w:rsidP="00930B83">
      <w:pPr>
        <w:pStyle w:val="ListParagraph"/>
        <w:numPr>
          <w:ilvl w:val="1"/>
          <w:numId w:val="40"/>
        </w:numPr>
      </w:pPr>
      <w:r w:rsidRPr="00647F75">
        <w:t>Membership Report</w:t>
      </w:r>
    </w:p>
    <w:sdt>
      <w:sdtPr>
        <w:rPr>
          <w:b w:val="0"/>
        </w:rPr>
        <w:id w:val="419071906"/>
        <w:placeholder>
          <w:docPart w:val="DefaultPlaceholder_1081868574"/>
        </w:placeholder>
      </w:sdtPr>
      <w:sdtEndPr>
        <w:rPr>
          <w:b/>
        </w:rPr>
      </w:sdtEndPr>
      <w:sdtContent>
        <w:p w:rsidR="00D359D9" w:rsidRPr="00647F75" w:rsidRDefault="00321263" w:rsidP="00647F75">
          <w:pPr>
            <w:pStyle w:val="ListParagraph"/>
            <w:numPr>
              <w:ilvl w:val="2"/>
              <w:numId w:val="39"/>
            </w:numPr>
            <w:rPr>
              <w:b w:val="0"/>
            </w:rPr>
          </w:pPr>
          <w:r>
            <w:rPr>
              <w:b w:val="0"/>
            </w:rPr>
            <w:t xml:space="preserve">Total </w:t>
          </w:r>
          <w:r w:rsidR="009C538A">
            <w:rPr>
              <w:b w:val="0"/>
            </w:rPr>
            <w:t>4</w:t>
          </w:r>
          <w:r w:rsidR="00974130">
            <w:rPr>
              <w:b w:val="0"/>
            </w:rPr>
            <w:t>0</w:t>
          </w:r>
          <w:r w:rsidR="00B26C56">
            <w:rPr>
              <w:b w:val="0"/>
            </w:rPr>
            <w:t xml:space="preserve"> </w:t>
          </w:r>
          <w:r w:rsidR="00CE6E25" w:rsidRPr="00647F75">
            <w:rPr>
              <w:b w:val="0"/>
            </w:rPr>
            <w:t>members</w:t>
          </w:r>
          <w:r w:rsidR="009C538A">
            <w:rPr>
              <w:b w:val="0"/>
            </w:rPr>
            <w:t>!</w:t>
          </w:r>
        </w:p>
        <w:p w:rsidR="0078342D" w:rsidRPr="00647F75" w:rsidRDefault="0078342D" w:rsidP="00647F75">
          <w:pPr>
            <w:pStyle w:val="Heading1"/>
            <w:numPr>
              <w:ilvl w:val="2"/>
              <w:numId w:val="39"/>
            </w:numPr>
            <w:ind w:right="180"/>
            <w:jc w:val="left"/>
            <w:rPr>
              <w:b w:val="0"/>
            </w:rPr>
          </w:pPr>
          <w:r w:rsidRPr="00647F75">
            <w:rPr>
              <w:rFonts w:asciiTheme="minorHAnsi" w:hAnsiTheme="minorHAnsi" w:cs="Times New Roman"/>
              <w:b w:val="0"/>
              <w:bCs w:val="0"/>
              <w:i w:val="0"/>
              <w:kern w:val="0"/>
              <w:sz w:val="24"/>
              <w:szCs w:val="24"/>
            </w:rPr>
            <w:t>Please remember to renew your International 99s Membership</w:t>
          </w:r>
          <w:r w:rsidR="00D359D9" w:rsidRPr="00647F75">
            <w:rPr>
              <w:rFonts w:asciiTheme="minorHAnsi" w:hAnsiTheme="minorHAnsi" w:cs="Times New Roman"/>
              <w:b w:val="0"/>
              <w:bCs w:val="0"/>
              <w:i w:val="0"/>
              <w:kern w:val="0"/>
              <w:sz w:val="24"/>
              <w:szCs w:val="24"/>
            </w:rPr>
            <w:t xml:space="preserve"> – Southeast Section, Treasure Coast Chapter. </w:t>
          </w:r>
          <w:hyperlink r:id="rId10" w:history="1">
            <w:r w:rsidR="00647F75" w:rsidRPr="00647F75">
              <w:rPr>
                <w:rStyle w:val="Hyperlink"/>
                <w:rFonts w:asciiTheme="minorHAnsi" w:hAnsiTheme="minorHAnsi" w:cs="Times New Roman"/>
                <w:b w:val="0"/>
                <w:bCs w:val="0"/>
                <w:i w:val="0"/>
                <w:kern w:val="0"/>
                <w:sz w:val="24"/>
                <w:szCs w:val="24"/>
              </w:rPr>
              <w:t>https://www.ninety-nines.org/membership-renewal.htm</w:t>
            </w:r>
          </w:hyperlink>
          <w:r w:rsidR="00647F75" w:rsidRPr="00647F75">
            <w:rPr>
              <w:rFonts w:asciiTheme="minorHAnsi" w:hAnsiTheme="minorHAnsi" w:cs="Times New Roman"/>
              <w:b w:val="0"/>
              <w:bCs w:val="0"/>
              <w:i w:val="0"/>
              <w:kern w:val="0"/>
              <w:sz w:val="24"/>
              <w:szCs w:val="24"/>
            </w:rPr>
            <w:t xml:space="preserve"> </w:t>
          </w:r>
        </w:p>
        <w:p w:rsidR="00D57668" w:rsidRPr="00647F75" w:rsidRDefault="0078342D" w:rsidP="00647F75">
          <w:pPr>
            <w:pStyle w:val="ListParagraph"/>
            <w:numPr>
              <w:ilvl w:val="2"/>
              <w:numId w:val="39"/>
            </w:numPr>
          </w:pPr>
          <w:r w:rsidRPr="00647F75">
            <w:rPr>
              <w:b w:val="0"/>
            </w:rPr>
            <w:t>TC99s Annual dues $12.00</w:t>
          </w:r>
        </w:p>
      </w:sdtContent>
    </w:sdt>
    <w:p w:rsidR="0026210E" w:rsidRPr="00647F75" w:rsidRDefault="00D21E2F" w:rsidP="00930B83">
      <w:pPr>
        <w:pStyle w:val="ListParagraph"/>
        <w:numPr>
          <w:ilvl w:val="1"/>
          <w:numId w:val="40"/>
        </w:numPr>
      </w:pPr>
      <w:r w:rsidRPr="00647F75">
        <w:t xml:space="preserve">Aerospace and Safety </w:t>
      </w:r>
      <w:r w:rsidR="0026210E" w:rsidRPr="00647F75">
        <w:t>Education</w:t>
      </w:r>
    </w:p>
    <w:p w:rsidR="009A04BA" w:rsidRDefault="00D365D8" w:rsidP="0091023B">
      <w:pPr>
        <w:ind w:left="720"/>
      </w:pPr>
      <w:hyperlink r:id="rId11" w:history="1">
        <w:r w:rsidR="009A04BA" w:rsidRPr="0091023B">
          <w:rPr>
            <w:rStyle w:val="Hyperlink"/>
          </w:rPr>
          <w:t>https://www.ninety-nines.org/aviation-and-space-education.htm</w:t>
        </w:r>
      </w:hyperlink>
      <w:r w:rsidR="009A04BA" w:rsidRPr="0091023B">
        <w:t xml:space="preserve"> </w:t>
      </w:r>
    </w:p>
    <w:p w:rsidR="00930B83" w:rsidRPr="0091023B" w:rsidRDefault="00930B83" w:rsidP="0091023B">
      <w:pPr>
        <w:ind w:left="720"/>
      </w:pPr>
    </w:p>
    <w:p w:rsidR="0026210E" w:rsidRPr="00647F75" w:rsidRDefault="0026210E" w:rsidP="00930B83">
      <w:pPr>
        <w:pStyle w:val="ListParagraph"/>
        <w:numPr>
          <w:ilvl w:val="1"/>
          <w:numId w:val="40"/>
        </w:numPr>
      </w:pPr>
      <w:r w:rsidRPr="00647F75">
        <w:t>Community Outreach</w:t>
      </w:r>
      <w:r w:rsidR="00D21E2F" w:rsidRPr="00647F75">
        <w:t>, Public Relations and 99 News</w:t>
      </w:r>
    </w:p>
    <w:sdt>
      <w:sdtPr>
        <w:id w:val="-1273929226"/>
        <w:placeholder>
          <w:docPart w:val="DefaultPlaceholder_1081868574"/>
        </w:placeholder>
      </w:sdtPr>
      <w:sdtContent>
        <w:p w:rsidR="00D57668" w:rsidRPr="00647F75" w:rsidRDefault="00132D03" w:rsidP="00647F75">
          <w:pPr>
            <w:ind w:left="720"/>
          </w:pPr>
          <w:r w:rsidRPr="00647F75">
            <w:t xml:space="preserve">TC99s are meeting with Mica Minor, GSSEF Regional Girl Experience Manager, Girl Scouts of Southeast Florida to coordinate, design and conduct the Aviation Badge program for local Girl Scouts. </w:t>
          </w:r>
          <w:hyperlink r:id="rId12" w:history="1">
            <w:r w:rsidRPr="00647F75">
              <w:rPr>
                <w:rStyle w:val="Hyperlink"/>
              </w:rPr>
              <w:t>https://www.gssef.org/</w:t>
            </w:r>
          </w:hyperlink>
          <w:r w:rsidRPr="00647F75">
            <w:t xml:space="preserve"> </w:t>
          </w:r>
        </w:p>
      </w:sdtContent>
    </w:sdt>
    <w:p w:rsidR="00D21E2F" w:rsidRPr="00647F75" w:rsidRDefault="00D21E2F" w:rsidP="00930B83">
      <w:pPr>
        <w:pStyle w:val="ListParagraph"/>
        <w:numPr>
          <w:ilvl w:val="1"/>
          <w:numId w:val="40"/>
        </w:numPr>
      </w:pPr>
      <w:r w:rsidRPr="00647F75">
        <w:t xml:space="preserve">Scholarship </w:t>
      </w:r>
    </w:p>
    <w:p w:rsidR="001E3411" w:rsidRPr="0091023B" w:rsidRDefault="00D365D8" w:rsidP="0091023B">
      <w:pPr>
        <w:ind w:left="720"/>
      </w:pPr>
      <w:hyperlink r:id="rId13" w:history="1">
        <w:r w:rsidR="001E3411" w:rsidRPr="0091023B">
          <w:rPr>
            <w:rStyle w:val="Hyperlink"/>
          </w:rPr>
          <w:t>https://www.ninety-nines.org/scholarships.htm</w:t>
        </w:r>
      </w:hyperlink>
      <w:r w:rsidR="001E3411" w:rsidRPr="0091023B">
        <w:t xml:space="preserve"> </w:t>
      </w:r>
    </w:p>
    <w:p w:rsidR="001E3411" w:rsidRDefault="00D365D8" w:rsidP="0091023B">
      <w:pPr>
        <w:ind w:left="720"/>
      </w:pPr>
      <w:hyperlink r:id="rId14" w:history="1">
        <w:r w:rsidR="001E3411" w:rsidRPr="0091023B">
          <w:rPr>
            <w:rStyle w:val="Hyperlink"/>
          </w:rPr>
          <w:t>http://sesection99s.org/id10.html</w:t>
        </w:r>
      </w:hyperlink>
      <w:r w:rsidR="001E3411" w:rsidRPr="0091023B">
        <w:t xml:space="preserve"> </w:t>
      </w:r>
    </w:p>
    <w:p w:rsidR="00974130" w:rsidRDefault="00974130" w:rsidP="0091023B">
      <w:pPr>
        <w:ind w:left="720"/>
      </w:pPr>
    </w:p>
    <w:p w:rsidR="009C538A" w:rsidRPr="0091023B" w:rsidRDefault="009C538A" w:rsidP="0091023B">
      <w:pPr>
        <w:ind w:left="720"/>
      </w:pPr>
    </w:p>
    <w:p w:rsidR="00132D03" w:rsidRPr="00647F75" w:rsidRDefault="00132D03" w:rsidP="00930B83">
      <w:pPr>
        <w:pStyle w:val="ListParagraph"/>
        <w:numPr>
          <w:ilvl w:val="1"/>
          <w:numId w:val="40"/>
        </w:numPr>
      </w:pPr>
      <w:r w:rsidRPr="00647F75">
        <w:t>Governance</w:t>
      </w:r>
    </w:p>
    <w:p w:rsidR="005A0F5D" w:rsidRPr="0091023B" w:rsidRDefault="00D365D8" w:rsidP="0091023B">
      <w:pPr>
        <w:ind w:left="720"/>
      </w:pPr>
      <w:hyperlink r:id="rId15" w:history="1">
        <w:r w:rsidR="005A0F5D" w:rsidRPr="0091023B">
          <w:rPr>
            <w:rStyle w:val="Hyperlink"/>
          </w:rPr>
          <w:t>http://sesection99s.org/id23.html</w:t>
        </w:r>
      </w:hyperlink>
      <w:r w:rsidR="005A0F5D" w:rsidRPr="0091023B">
        <w:t xml:space="preserve"> </w:t>
      </w:r>
    </w:p>
    <w:p w:rsidR="00483ECC" w:rsidRPr="00647F75" w:rsidRDefault="00483ECC" w:rsidP="00E37707">
      <w:pPr>
        <w:pStyle w:val="ListParagraph"/>
        <w:ind w:left="720"/>
      </w:pPr>
    </w:p>
    <w:p w:rsidR="0053109D" w:rsidRPr="0091023B" w:rsidRDefault="0053109D" w:rsidP="00181EE6"/>
    <w:p w:rsidR="009C2294" w:rsidRPr="0091023B" w:rsidRDefault="009C2294" w:rsidP="00930B83">
      <w:pPr>
        <w:pStyle w:val="Heading1"/>
        <w:numPr>
          <w:ilvl w:val="0"/>
          <w:numId w:val="40"/>
        </w:numPr>
        <w:jc w:val="left"/>
        <w:rPr>
          <w:b w:val="0"/>
        </w:rPr>
      </w:pPr>
      <w:r w:rsidRPr="0091023B">
        <w:rPr>
          <w:b w:val="0"/>
        </w:rPr>
        <w:t>Meeting and Events Calendar</w:t>
      </w:r>
    </w:p>
    <w:sdt>
      <w:sdtPr>
        <w:rPr>
          <w:b w:val="0"/>
        </w:rPr>
        <w:id w:val="1600295381"/>
        <w:placeholder>
          <w:docPart w:val="DefaultPlaceholder_1081868574"/>
        </w:placeholder>
      </w:sdtPr>
      <w:sdtContent>
        <w:p w:rsidR="00E37707" w:rsidRDefault="00321263" w:rsidP="00E37707">
          <w:pPr>
            <w:pStyle w:val="ListParagraph"/>
            <w:numPr>
              <w:ilvl w:val="1"/>
              <w:numId w:val="40"/>
            </w:numPr>
            <w:rPr>
              <w:b w:val="0"/>
            </w:rPr>
          </w:pPr>
          <w:r>
            <w:rPr>
              <w:b w:val="0"/>
            </w:rPr>
            <w:t xml:space="preserve">Next meeting will be </w:t>
          </w:r>
          <w:r w:rsidR="009C538A">
            <w:rPr>
              <w:b w:val="0"/>
            </w:rPr>
            <w:t>July 13</w:t>
          </w:r>
          <w:r w:rsidR="009C538A" w:rsidRPr="009C538A">
            <w:rPr>
              <w:b w:val="0"/>
              <w:vertAlign w:val="superscript"/>
            </w:rPr>
            <w:t>th</w:t>
          </w:r>
          <w:r w:rsidR="009C538A">
            <w:rPr>
              <w:b w:val="0"/>
            </w:rPr>
            <w:t xml:space="preserve"> at 6 pm at Atlantic Aviation at PBI</w:t>
          </w:r>
          <w:r w:rsidR="00974130">
            <w:rPr>
              <w:b w:val="0"/>
            </w:rPr>
            <w:t>.</w:t>
          </w:r>
        </w:p>
        <w:p w:rsidR="0053109D" w:rsidRPr="0095122F" w:rsidRDefault="0053109D" w:rsidP="00E37707">
          <w:pPr>
            <w:pStyle w:val="ListParagraph"/>
            <w:numPr>
              <w:ilvl w:val="1"/>
              <w:numId w:val="40"/>
            </w:numPr>
            <w:rPr>
              <w:b w:val="0"/>
            </w:rPr>
          </w:pPr>
          <w:r w:rsidRPr="0095122F">
            <w:t xml:space="preserve">Southeast Section 99s Section Meetings </w:t>
          </w:r>
          <w:hyperlink r:id="rId16" w:history="1">
            <w:r w:rsidRPr="0095122F">
              <w:rPr>
                <w:rStyle w:val="Hyperlink"/>
              </w:rPr>
              <w:t>http://sesection99s.org/id11.html</w:t>
            </w:r>
          </w:hyperlink>
          <w:r w:rsidRPr="0095122F">
            <w:t xml:space="preserve"> 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2018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Blue Ridge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Emerald Angels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First Coast/Daytona Beachin' Eagles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St. Croix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 xml:space="preserve">Kitty Hawk </w:t>
          </w:r>
        </w:p>
        <w:p w:rsidR="0095122F" w:rsidRPr="009D46FC" w:rsidRDefault="00D365D8" w:rsidP="009D46FC"/>
      </w:sdtContent>
    </w:sdt>
    <w:p w:rsidR="0095122F" w:rsidRDefault="0095122F" w:rsidP="00B26C56">
      <w:pPr>
        <w:pStyle w:val="Heading1"/>
        <w:jc w:val="left"/>
        <w:rPr>
          <w:b w:val="0"/>
        </w:rPr>
      </w:pPr>
    </w:p>
    <w:p w:rsidR="0015180F" w:rsidRPr="0091023B" w:rsidRDefault="0015180F" w:rsidP="00930B83">
      <w:pPr>
        <w:pStyle w:val="Heading1"/>
        <w:numPr>
          <w:ilvl w:val="0"/>
          <w:numId w:val="40"/>
        </w:numPr>
        <w:jc w:val="left"/>
        <w:rPr>
          <w:b w:val="0"/>
        </w:rPr>
      </w:pPr>
      <w:r w:rsidRPr="0091023B">
        <w:rPr>
          <w:b w:val="0"/>
        </w:rPr>
        <w:t>Adjournment</w:t>
      </w:r>
      <w:r w:rsidR="00D34695" w:rsidRPr="0091023B">
        <w:rPr>
          <w:b w:val="0"/>
        </w:rPr>
        <w:t xml:space="preserve"> </w:t>
      </w:r>
    </w:p>
    <w:p w:rsidR="00680296" w:rsidRPr="0091023B" w:rsidRDefault="00D365D8" w:rsidP="00930B83">
      <w:pPr>
        <w:pStyle w:val="ListParagraph"/>
        <w:numPr>
          <w:ilvl w:val="1"/>
          <w:numId w:val="40"/>
        </w:numPr>
        <w:rPr>
          <w:b w:val="0"/>
        </w:rPr>
      </w:pPr>
      <w:sdt>
        <w:sdtPr>
          <w:rPr>
            <w:b w:val="0"/>
          </w:rPr>
          <w:alias w:val="Name"/>
          <w:tag w:val="Name"/>
          <w:id w:val="811033342"/>
          <w:placeholder>
            <w:docPart w:val="148642705D1F45B6BB66ACCC72FF15B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7E5192">
            <w:rPr>
              <w:b w:val="0"/>
            </w:rPr>
            <w:t>Ruth Jacobs</w:t>
          </w:r>
        </w:sdtContent>
      </w:sdt>
      <w:r w:rsidR="002C3D7E" w:rsidRPr="0091023B">
        <w:rPr>
          <w:b w:val="0"/>
        </w:rPr>
        <w:t xml:space="preserve"> </w:t>
      </w:r>
      <w:r w:rsidR="00680296" w:rsidRPr="0091023B">
        <w:rPr>
          <w:b w:val="0"/>
        </w:rPr>
        <w:t>adjourned the meeting at</w:t>
      </w:r>
      <w:r w:rsidR="002C3D7E" w:rsidRPr="0091023B">
        <w:rPr>
          <w:b w:val="0"/>
        </w:rPr>
        <w:t xml:space="preserve"> </w:t>
      </w:r>
      <w:r w:rsidR="00E37707">
        <w:rPr>
          <w:b w:val="0"/>
        </w:rPr>
        <w:t>6:</w:t>
      </w:r>
      <w:r w:rsidR="009C538A">
        <w:rPr>
          <w:b w:val="0"/>
        </w:rPr>
        <w:t>45</w:t>
      </w:r>
      <w:r w:rsidR="007E5192">
        <w:rPr>
          <w:b w:val="0"/>
        </w:rPr>
        <w:t xml:space="preserve">. </w:t>
      </w:r>
    </w:p>
    <w:p w:rsidR="008E476B" w:rsidRPr="0091023B" w:rsidRDefault="0015180F" w:rsidP="00930B83">
      <w:pPr>
        <w:pStyle w:val="ListParagraph"/>
        <w:numPr>
          <w:ilvl w:val="1"/>
          <w:numId w:val="40"/>
        </w:numPr>
        <w:rPr>
          <w:b w:val="0"/>
        </w:rPr>
      </w:pPr>
      <w:r w:rsidRPr="0091023B">
        <w:rPr>
          <w:b w:val="0"/>
        </w:rPr>
        <w:t>Minutes s</w:t>
      </w:r>
      <w:r w:rsidR="008E476B" w:rsidRPr="0091023B">
        <w:rPr>
          <w:b w:val="0"/>
        </w:rPr>
        <w:t xml:space="preserve">ubmitted </w:t>
      </w:r>
      <w:r w:rsidR="004E227E" w:rsidRPr="0091023B">
        <w:rPr>
          <w:b w:val="0"/>
        </w:rPr>
        <w:t xml:space="preserve">by:  </w:t>
      </w:r>
      <w:r w:rsidR="00B26C56">
        <w:rPr>
          <w:b w:val="0"/>
        </w:rPr>
        <w:t>MacKenzie Shepherd, Secretary</w:t>
      </w:r>
    </w:p>
    <w:p w:rsidR="00E0643F" w:rsidRDefault="008E476B" w:rsidP="00930B83">
      <w:pPr>
        <w:pStyle w:val="ListParagraph"/>
        <w:numPr>
          <w:ilvl w:val="1"/>
          <w:numId w:val="40"/>
        </w:numPr>
      </w:pPr>
      <w:r w:rsidRPr="0091023B">
        <w:rPr>
          <w:b w:val="0"/>
        </w:rPr>
        <w:t xml:space="preserve">Minutes </w:t>
      </w:r>
      <w:r w:rsidR="00FB3809" w:rsidRPr="0091023B">
        <w:rPr>
          <w:b w:val="0"/>
        </w:rPr>
        <w:t>a</w:t>
      </w:r>
      <w:r w:rsidRPr="0091023B">
        <w:rPr>
          <w:b w:val="0"/>
        </w:rPr>
        <w:t>pprove</w:t>
      </w:r>
      <w:r w:rsidR="007E5192">
        <w:rPr>
          <w:b w:val="0"/>
        </w:rPr>
        <w:t>d by</w:t>
      </w:r>
      <w:r>
        <w:t xml:space="preserve">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AED256FADE5B48C3BD4E125D8A178E84"/>
          </w:placeholder>
          <w:temporary/>
          <w:showingPlcHdr/>
        </w:sdtPr>
        <w:sdtContent>
          <w:r w:rsidR="002C3D7E" w:rsidRPr="002C3D7E">
            <w:rPr>
              <w:rStyle w:val="PlaceholderText"/>
            </w:rPr>
            <w:t>[Name]</w:t>
          </w:r>
        </w:sdtContent>
      </w:sdt>
      <w:bookmarkStart w:id="0" w:name="_GoBack"/>
      <w:bookmarkEnd w:id="0"/>
    </w:p>
    <w:sectPr w:rsidR="00E0643F" w:rsidSect="00647F75">
      <w:headerReference w:type="default" r:id="rId17"/>
      <w:footerReference w:type="default" r:id="rId18"/>
      <w:pgSz w:w="12240" w:h="15840"/>
      <w:pgMar w:top="225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F7" w:rsidRDefault="003E26F7" w:rsidP="005874E2">
      <w:pPr>
        <w:spacing w:after="0" w:line="240" w:lineRule="auto"/>
      </w:pPr>
      <w:r>
        <w:separator/>
      </w:r>
    </w:p>
  </w:endnote>
  <w:endnote w:type="continuationSeparator" w:id="0">
    <w:p w:rsidR="003E26F7" w:rsidRDefault="003E26F7" w:rsidP="0058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D" w:rsidRDefault="00D20A0D" w:rsidP="005874E2">
    <w:pPr>
      <w:pStyle w:val="Footer"/>
    </w:pPr>
  </w:p>
  <w:p w:rsidR="00D20A0D" w:rsidRDefault="00D20A0D" w:rsidP="005874E2">
    <w:pPr>
      <w:pStyle w:val="Footer"/>
    </w:pPr>
  </w:p>
  <w:p w:rsidR="005874E2" w:rsidRDefault="00D365D8" w:rsidP="005874E2">
    <w:pPr>
      <w:pStyle w:val="Footer"/>
    </w:pPr>
    <w:hyperlink r:id="rId1" w:history="1">
      <w:r w:rsidR="005874E2" w:rsidRPr="005576E9">
        <w:rPr>
          <w:rStyle w:val="Hyperlink"/>
        </w:rPr>
        <w:t>https://www.facebook.com/groups/TreasureCoast99s/</w:t>
      </w:r>
    </w:hyperlink>
    <w:r w:rsidR="005874E2">
      <w:t xml:space="preserve">        </w:t>
    </w:r>
    <w:hyperlink r:id="rId2" w:history="1">
      <w:r w:rsidR="005874E2" w:rsidRPr="005576E9">
        <w:rPr>
          <w:rStyle w:val="Hyperlink"/>
        </w:rPr>
        <w:t>www.ninety-nine.org</w:t>
      </w:r>
    </w:hyperlink>
    <w:r w:rsidR="005874E2">
      <w:t xml:space="preserve">  </w:t>
    </w:r>
    <w:r w:rsidR="005874E2">
      <w:tab/>
      <w:t xml:space="preserve">Page </w:t>
    </w:r>
    <w:r>
      <w:fldChar w:fldCharType="begin"/>
    </w:r>
    <w:r w:rsidR="005874E2">
      <w:instrText xml:space="preserve"> PAGE  \* Arabic  \* MERGEFORMAT </w:instrText>
    </w:r>
    <w:r>
      <w:fldChar w:fldCharType="separate"/>
    </w:r>
    <w:r w:rsidR="003E26F7">
      <w:rPr>
        <w:noProof/>
      </w:rPr>
      <w:t>1</w:t>
    </w:r>
    <w:r>
      <w:fldChar w:fldCharType="end"/>
    </w:r>
    <w:r w:rsidR="005874E2">
      <w:t xml:space="preserve"> of </w:t>
    </w:r>
    <w:fldSimple w:instr=" NUMPAGES   \* MERGEFORMAT ">
      <w:r w:rsidR="003E26F7">
        <w:rPr>
          <w:noProof/>
        </w:rPr>
        <w:t>1</w:t>
      </w:r>
    </w:fldSimple>
  </w:p>
  <w:p w:rsidR="005874E2" w:rsidRDefault="005874E2">
    <w:pPr>
      <w:pStyle w:val="Footer"/>
    </w:pPr>
  </w:p>
  <w:p w:rsidR="005874E2" w:rsidRDefault="00587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F7" w:rsidRDefault="003E26F7" w:rsidP="005874E2">
      <w:pPr>
        <w:spacing w:after="0" w:line="240" w:lineRule="auto"/>
      </w:pPr>
      <w:r>
        <w:separator/>
      </w:r>
    </w:p>
  </w:footnote>
  <w:footnote w:type="continuationSeparator" w:id="0">
    <w:p w:rsidR="003E26F7" w:rsidRDefault="003E26F7" w:rsidP="0058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2" w:rsidRDefault="00647F75" w:rsidP="005A2857">
    <w:pPr>
      <w:pStyle w:val="Heading1"/>
      <w:ind w:right="720"/>
      <w:rPr>
        <w:rFonts w:ascii="Old English Text MT" w:hAnsi="Old English Text MT"/>
        <w:sz w:val="44"/>
      </w:rPr>
    </w:pPr>
    <w:r w:rsidRP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-196012</wp:posOffset>
          </wp:positionV>
          <wp:extent cx="1257935" cy="1067435"/>
          <wp:effectExtent l="0" t="0" r="0" b="0"/>
          <wp:wrapSquare wrapText="bothSides"/>
          <wp:docPr id="23" name="Picture 23" descr="D:\TC99s Aviation\tc99s logo.png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C99s Aviation\tc99s logo.png - Cop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097"/>
                  <a:stretch/>
                </pic:blipFill>
                <pic:spPr bwMode="auto">
                  <a:xfrm>
                    <a:off x="0" y="0"/>
                    <a:ext cx="125793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468173</wp:posOffset>
          </wp:positionH>
          <wp:positionV relativeFrom="paragraph">
            <wp:posOffset>-259740</wp:posOffset>
          </wp:positionV>
          <wp:extent cx="979805" cy="1160780"/>
          <wp:effectExtent l="0" t="0" r="0" b="127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99s with mont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4E2" w:rsidRPr="00D57668">
      <w:rPr>
        <w:rFonts w:ascii="Old English Text MT" w:hAnsi="Old English Text MT"/>
        <w:sz w:val="44"/>
      </w:rPr>
      <w:t>Treasure Coast 99s</w:t>
    </w:r>
    <w:r w:rsidR="005A2857" w:rsidRPr="005A2857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874E2" w:rsidRDefault="00D365D8" w:rsidP="005874E2">
    <w:pPr>
      <w:jc w:val="center"/>
    </w:pPr>
    <w:hyperlink r:id="rId3" w:history="1">
      <w:r w:rsidR="005874E2" w:rsidRPr="005576E9">
        <w:rPr>
          <w:rStyle w:val="Hyperlink"/>
        </w:rPr>
        <w:t>http://www.treasurecoast99s.com/</w:t>
      </w:r>
    </w:hyperlink>
  </w:p>
  <w:p w:rsidR="005874E2" w:rsidRDefault="00587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0829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0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706C92"/>
    <w:multiLevelType w:val="hybridMultilevel"/>
    <w:tmpl w:val="BBB6E0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037FA6"/>
    <w:multiLevelType w:val="hybridMultilevel"/>
    <w:tmpl w:val="BD865FB0"/>
    <w:lvl w:ilvl="0" w:tplc="04090017">
      <w:start w:val="1"/>
      <w:numFmt w:val="lowerLetter"/>
      <w:lvlText w:val="%1)"/>
      <w:lvlJc w:val="left"/>
      <w:pPr>
        <w:ind w:left="6840" w:hanging="360"/>
      </w:pPr>
    </w:lvl>
    <w:lvl w:ilvl="1" w:tplc="0409000F">
      <w:start w:val="1"/>
      <w:numFmt w:val="decimal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>
    <w:nsid w:val="20FD54B1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61274"/>
    <w:multiLevelType w:val="hybridMultilevel"/>
    <w:tmpl w:val="57DAD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06EBA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F733F3C"/>
    <w:multiLevelType w:val="hybridMultilevel"/>
    <w:tmpl w:val="4294B796"/>
    <w:lvl w:ilvl="0" w:tplc="FA7057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9A141C"/>
    <w:multiLevelType w:val="hybridMultilevel"/>
    <w:tmpl w:val="6054D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236979"/>
    <w:multiLevelType w:val="hybridMultilevel"/>
    <w:tmpl w:val="1B2E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E8C6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E955D3"/>
    <w:multiLevelType w:val="multilevel"/>
    <w:tmpl w:val="733A1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E24F06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D8B4500"/>
    <w:multiLevelType w:val="hybridMultilevel"/>
    <w:tmpl w:val="C1A2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974F33"/>
    <w:multiLevelType w:val="hybridMultilevel"/>
    <w:tmpl w:val="434C3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E1416AD"/>
    <w:multiLevelType w:val="hybridMultilevel"/>
    <w:tmpl w:val="2F8C85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8"/>
  </w:num>
  <w:num w:numId="26">
    <w:abstractNumId w:val="17"/>
  </w:num>
  <w:num w:numId="27">
    <w:abstractNumId w:val="26"/>
  </w:num>
  <w:num w:numId="28">
    <w:abstractNumId w:val="13"/>
  </w:num>
  <w:num w:numId="29">
    <w:abstractNumId w:val="27"/>
  </w:num>
  <w:num w:numId="30">
    <w:abstractNumId w:val="32"/>
  </w:num>
  <w:num w:numId="31">
    <w:abstractNumId w:val="25"/>
  </w:num>
  <w:num w:numId="32">
    <w:abstractNumId w:val="21"/>
  </w:num>
  <w:num w:numId="33">
    <w:abstractNumId w:val="35"/>
  </w:num>
  <w:num w:numId="34">
    <w:abstractNumId w:val="36"/>
  </w:num>
  <w:num w:numId="35">
    <w:abstractNumId w:val="29"/>
  </w:num>
  <w:num w:numId="36">
    <w:abstractNumId w:val="10"/>
  </w:num>
  <w:num w:numId="37">
    <w:abstractNumId w:val="24"/>
  </w:num>
  <w:num w:numId="38">
    <w:abstractNumId w:val="31"/>
  </w:num>
  <w:num w:numId="39">
    <w:abstractNumId w:val="1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419B"/>
    <w:rsid w:val="00024F08"/>
    <w:rsid w:val="00105A7C"/>
    <w:rsid w:val="0011573E"/>
    <w:rsid w:val="00122C82"/>
    <w:rsid w:val="00132D03"/>
    <w:rsid w:val="00140DAE"/>
    <w:rsid w:val="0015180F"/>
    <w:rsid w:val="00181EE6"/>
    <w:rsid w:val="0019154B"/>
    <w:rsid w:val="00193653"/>
    <w:rsid w:val="001A0BFF"/>
    <w:rsid w:val="001E3411"/>
    <w:rsid w:val="001E392E"/>
    <w:rsid w:val="001F1CA6"/>
    <w:rsid w:val="00202575"/>
    <w:rsid w:val="002309FC"/>
    <w:rsid w:val="0026210E"/>
    <w:rsid w:val="002623D2"/>
    <w:rsid w:val="002672C2"/>
    <w:rsid w:val="00276FA1"/>
    <w:rsid w:val="00291B4A"/>
    <w:rsid w:val="002C3D7E"/>
    <w:rsid w:val="00302D0C"/>
    <w:rsid w:val="00321263"/>
    <w:rsid w:val="00360B6E"/>
    <w:rsid w:val="00361DEE"/>
    <w:rsid w:val="00361E7D"/>
    <w:rsid w:val="003C02AD"/>
    <w:rsid w:val="003C6C78"/>
    <w:rsid w:val="003C720E"/>
    <w:rsid w:val="003E26F7"/>
    <w:rsid w:val="003E79F9"/>
    <w:rsid w:val="00411F8B"/>
    <w:rsid w:val="004600AE"/>
    <w:rsid w:val="00477352"/>
    <w:rsid w:val="00483ECC"/>
    <w:rsid w:val="004B5C09"/>
    <w:rsid w:val="004C4C5A"/>
    <w:rsid w:val="004E227E"/>
    <w:rsid w:val="0053109D"/>
    <w:rsid w:val="00547395"/>
    <w:rsid w:val="00554276"/>
    <w:rsid w:val="00554B04"/>
    <w:rsid w:val="00576CEA"/>
    <w:rsid w:val="00586279"/>
    <w:rsid w:val="005874E2"/>
    <w:rsid w:val="005A0F5D"/>
    <w:rsid w:val="005A2857"/>
    <w:rsid w:val="005D1162"/>
    <w:rsid w:val="005F41B6"/>
    <w:rsid w:val="00614878"/>
    <w:rsid w:val="00616B41"/>
    <w:rsid w:val="00620AE8"/>
    <w:rsid w:val="0064628C"/>
    <w:rsid w:val="00647F75"/>
    <w:rsid w:val="00680296"/>
    <w:rsid w:val="00685973"/>
    <w:rsid w:val="00687389"/>
    <w:rsid w:val="006928C1"/>
    <w:rsid w:val="006B1631"/>
    <w:rsid w:val="006F03D4"/>
    <w:rsid w:val="006F419B"/>
    <w:rsid w:val="00771C24"/>
    <w:rsid w:val="0078342D"/>
    <w:rsid w:val="00797D7F"/>
    <w:rsid w:val="007C7BD8"/>
    <w:rsid w:val="007D26D0"/>
    <w:rsid w:val="007D5836"/>
    <w:rsid w:val="007E5192"/>
    <w:rsid w:val="008240DA"/>
    <w:rsid w:val="008429E5"/>
    <w:rsid w:val="008678C8"/>
    <w:rsid w:val="00867EA4"/>
    <w:rsid w:val="00897D88"/>
    <w:rsid w:val="008B4118"/>
    <w:rsid w:val="008D3128"/>
    <w:rsid w:val="008E476B"/>
    <w:rsid w:val="0091023B"/>
    <w:rsid w:val="009109EA"/>
    <w:rsid w:val="0092335B"/>
    <w:rsid w:val="00930B83"/>
    <w:rsid w:val="00932F50"/>
    <w:rsid w:val="00942490"/>
    <w:rsid w:val="0095122F"/>
    <w:rsid w:val="00974130"/>
    <w:rsid w:val="00976A98"/>
    <w:rsid w:val="009921B8"/>
    <w:rsid w:val="009A04BA"/>
    <w:rsid w:val="009C2294"/>
    <w:rsid w:val="009C538A"/>
    <w:rsid w:val="009D46FC"/>
    <w:rsid w:val="009D6AFC"/>
    <w:rsid w:val="00A07662"/>
    <w:rsid w:val="00A07AA3"/>
    <w:rsid w:val="00A24B03"/>
    <w:rsid w:val="00A9231C"/>
    <w:rsid w:val="00AE361F"/>
    <w:rsid w:val="00AF7FE8"/>
    <w:rsid w:val="00B247A9"/>
    <w:rsid w:val="00B26C56"/>
    <w:rsid w:val="00B435B5"/>
    <w:rsid w:val="00B75CFC"/>
    <w:rsid w:val="00B95011"/>
    <w:rsid w:val="00BE1368"/>
    <w:rsid w:val="00C1643D"/>
    <w:rsid w:val="00C22DA4"/>
    <w:rsid w:val="00C261A9"/>
    <w:rsid w:val="00C52623"/>
    <w:rsid w:val="00C5661C"/>
    <w:rsid w:val="00C92976"/>
    <w:rsid w:val="00CE6E25"/>
    <w:rsid w:val="00CE728D"/>
    <w:rsid w:val="00D03668"/>
    <w:rsid w:val="00D20A0D"/>
    <w:rsid w:val="00D21E2F"/>
    <w:rsid w:val="00D31AB7"/>
    <w:rsid w:val="00D34695"/>
    <w:rsid w:val="00D359D9"/>
    <w:rsid w:val="00D365D8"/>
    <w:rsid w:val="00D57668"/>
    <w:rsid w:val="00D701DC"/>
    <w:rsid w:val="00D90441"/>
    <w:rsid w:val="00DC71B5"/>
    <w:rsid w:val="00DC79AD"/>
    <w:rsid w:val="00DE43F4"/>
    <w:rsid w:val="00DF2868"/>
    <w:rsid w:val="00E05213"/>
    <w:rsid w:val="00E0643F"/>
    <w:rsid w:val="00E3462F"/>
    <w:rsid w:val="00E37707"/>
    <w:rsid w:val="00E74E03"/>
    <w:rsid w:val="00E80266"/>
    <w:rsid w:val="00EC4D54"/>
    <w:rsid w:val="00F1314C"/>
    <w:rsid w:val="00F2039A"/>
    <w:rsid w:val="00F23697"/>
    <w:rsid w:val="00F36BB7"/>
    <w:rsid w:val="00F47DE0"/>
    <w:rsid w:val="00F67B23"/>
    <w:rsid w:val="00F94042"/>
    <w:rsid w:val="00FB1773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table" w:styleId="TableGrid">
    <w:name w:val="Table Grid"/>
    <w:basedOn w:val="TableNormal"/>
    <w:uiPriority w:val="59"/>
    <w:rsid w:val="0023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32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6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E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E2"/>
    <w:rPr>
      <w:rFonts w:asciiTheme="minorHAnsi" w:hAnsiTheme="minorHAnsi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B9501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1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E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1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50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0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5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1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1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72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1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73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1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248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nety-nines.org/scholarship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ssef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section99s.org/id11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nety-nines.org/aviation-and-space-education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sesection99s.org/id23.html" TargetMode="External"/><Relationship Id="rId10" Type="http://schemas.openxmlformats.org/officeDocument/2006/relationships/hyperlink" Target="https://www.ninety-nines.org/membership-renewal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esection99s.org/id1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nety-nine.org" TargetMode="External"/><Relationship Id="rId1" Type="http://schemas.openxmlformats.org/officeDocument/2006/relationships/hyperlink" Target="https://www.facebook.com/groups/TreasureCoast99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easurecoast99s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ix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7E0E755364B79BC9D5A93DDD8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190-8FDB-43F4-BD6A-5BC42CE886F9}"/>
      </w:docPartPr>
      <w:docPartBody>
        <w:p w:rsidR="00C36543" w:rsidRDefault="005D6D87">
          <w:pPr>
            <w:pStyle w:val="C997E0E755364B79BC9D5A93DDD8D621"/>
          </w:pPr>
          <w:r>
            <w:t>[Click to select date]</w:t>
          </w:r>
        </w:p>
      </w:docPartBody>
    </w:docPart>
    <w:docPart>
      <w:docPartPr>
        <w:name w:val="5BC88B0F7F9C45579971B1F78072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BED5-97EB-489E-A9E7-2EF65DDFBB5C}"/>
      </w:docPartPr>
      <w:docPartBody>
        <w:p w:rsidR="00C36543" w:rsidRDefault="005D6D87">
          <w:pPr>
            <w:pStyle w:val="5BC88B0F7F9C45579971B1F78072F8EF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257942FE4AF42ABBD82FD989E80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40F9-CBBD-4C94-9BC1-B7D764B1CFDA}"/>
      </w:docPartPr>
      <w:docPartBody>
        <w:p w:rsidR="00C36543" w:rsidRDefault="005D6D87">
          <w:pPr>
            <w:pStyle w:val="C257942FE4AF42ABBD82FD989E80A7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3D4264D228C4D36A53C9B0049A9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1B1C-C0A4-4D6B-BA8D-397AC815984D}"/>
      </w:docPartPr>
      <w:docPartBody>
        <w:p w:rsidR="00C36543" w:rsidRDefault="005D6D87">
          <w:pPr>
            <w:pStyle w:val="F3D4264D228C4D36A53C9B0049A96618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48642705D1F45B6BB66ACCC72FF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BC5D-208E-4DBC-97F4-8983C2147E72}"/>
      </w:docPartPr>
      <w:docPartBody>
        <w:p w:rsidR="00C36543" w:rsidRDefault="005D6D87">
          <w:pPr>
            <w:pStyle w:val="148642705D1F45B6BB66ACCC72FF15BB"/>
          </w:pPr>
          <w:r>
            <w:t>[Facilitator Name]</w:t>
          </w:r>
        </w:p>
      </w:docPartBody>
    </w:docPart>
    <w:docPart>
      <w:docPartPr>
        <w:name w:val="AED256FADE5B48C3BD4E125D8A17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8DA7-FEB6-491D-BC9A-35969048145B}"/>
      </w:docPartPr>
      <w:docPartBody>
        <w:p w:rsidR="00C36543" w:rsidRDefault="005D6D87">
          <w:pPr>
            <w:pStyle w:val="AED256FADE5B48C3BD4E125D8A178E84"/>
          </w:pPr>
          <w:r w:rsidRPr="002C3D7E">
            <w:rPr>
              <w:rStyle w:val="PlaceholderText"/>
            </w:rPr>
            <w:t>[Name]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5A53-D493-4293-8A7B-FC9E0C0F43CB}"/>
      </w:docPartPr>
      <w:docPartBody>
        <w:p w:rsidR="00C36543" w:rsidRDefault="00B02F12">
          <w:r w:rsidRPr="00E000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02F12"/>
    <w:rsid w:val="00100906"/>
    <w:rsid w:val="002519F8"/>
    <w:rsid w:val="004803B4"/>
    <w:rsid w:val="005D6D87"/>
    <w:rsid w:val="007361F2"/>
    <w:rsid w:val="00772EF6"/>
    <w:rsid w:val="00930F2D"/>
    <w:rsid w:val="00B02F12"/>
    <w:rsid w:val="00C36543"/>
    <w:rsid w:val="00D6630A"/>
    <w:rsid w:val="00E967FD"/>
    <w:rsid w:val="00FA0173"/>
    <w:rsid w:val="00F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7E0E755364B79BC9D5A93DDD8D621">
    <w:name w:val="C997E0E755364B79BC9D5A93DDD8D621"/>
    <w:rsid w:val="004803B4"/>
  </w:style>
  <w:style w:type="character" w:styleId="PlaceholderText">
    <w:name w:val="Placeholder Text"/>
    <w:basedOn w:val="DefaultParagraphFont"/>
    <w:uiPriority w:val="99"/>
    <w:semiHidden/>
    <w:rsid w:val="00930F2D"/>
    <w:rPr>
      <w:color w:val="808080"/>
    </w:rPr>
  </w:style>
  <w:style w:type="paragraph" w:customStyle="1" w:styleId="5BC88B0F7F9C45579971B1F78072F8EF">
    <w:name w:val="5BC88B0F7F9C45579971B1F78072F8EF"/>
    <w:rsid w:val="004803B4"/>
  </w:style>
  <w:style w:type="paragraph" w:customStyle="1" w:styleId="A200D9C06A3A49658E6F025849D735E5">
    <w:name w:val="A200D9C06A3A49658E6F025849D735E5"/>
    <w:rsid w:val="004803B4"/>
  </w:style>
  <w:style w:type="paragraph" w:customStyle="1" w:styleId="C257942FE4AF42ABBD82FD989E80A708">
    <w:name w:val="C257942FE4AF42ABBD82FD989E80A708"/>
    <w:rsid w:val="004803B4"/>
  </w:style>
  <w:style w:type="paragraph" w:customStyle="1" w:styleId="F3D4264D228C4D36A53C9B0049A96618">
    <w:name w:val="F3D4264D228C4D36A53C9B0049A96618"/>
    <w:rsid w:val="004803B4"/>
  </w:style>
  <w:style w:type="paragraph" w:customStyle="1" w:styleId="7237DF981C1E4A1FBEBF30CE5F27D99F">
    <w:name w:val="7237DF981C1E4A1FBEBF30CE5F27D99F"/>
    <w:rsid w:val="004803B4"/>
  </w:style>
  <w:style w:type="paragraph" w:customStyle="1" w:styleId="E428A91E55A74748BA7DF1C0A074C85B">
    <w:name w:val="E428A91E55A74748BA7DF1C0A074C85B"/>
    <w:rsid w:val="004803B4"/>
  </w:style>
  <w:style w:type="paragraph" w:customStyle="1" w:styleId="226EC252E7694E878E7E276E0E32C1AE">
    <w:name w:val="226EC252E7694E878E7E276E0E32C1AE"/>
    <w:rsid w:val="004803B4"/>
  </w:style>
  <w:style w:type="paragraph" w:customStyle="1" w:styleId="35C816EF5A29405DA70213CF6081A021">
    <w:name w:val="35C816EF5A29405DA70213CF6081A021"/>
    <w:rsid w:val="004803B4"/>
  </w:style>
  <w:style w:type="paragraph" w:customStyle="1" w:styleId="7C4B762D00A641CCAC68CF1166E2C4B2">
    <w:name w:val="7C4B762D00A641CCAC68CF1166E2C4B2"/>
    <w:rsid w:val="004803B4"/>
  </w:style>
  <w:style w:type="paragraph" w:customStyle="1" w:styleId="253C3574F27A4228A16D9BDDFE65EAF1">
    <w:name w:val="253C3574F27A4228A16D9BDDFE65EAF1"/>
    <w:rsid w:val="004803B4"/>
  </w:style>
  <w:style w:type="paragraph" w:customStyle="1" w:styleId="FA135C3410FC46BDB66D9847B2B0E242">
    <w:name w:val="FA135C3410FC46BDB66D9847B2B0E242"/>
    <w:rsid w:val="004803B4"/>
  </w:style>
  <w:style w:type="paragraph" w:customStyle="1" w:styleId="73564F2A505442919B959758711BADF2">
    <w:name w:val="73564F2A505442919B959758711BADF2"/>
    <w:rsid w:val="004803B4"/>
  </w:style>
  <w:style w:type="paragraph" w:customStyle="1" w:styleId="DB949382839B40AAA92951A626824374">
    <w:name w:val="DB949382839B40AAA92951A626824374"/>
    <w:rsid w:val="004803B4"/>
  </w:style>
  <w:style w:type="paragraph" w:customStyle="1" w:styleId="2F7AF28EFC20472398DC122D78BC2CC0">
    <w:name w:val="2F7AF28EFC20472398DC122D78BC2CC0"/>
    <w:rsid w:val="004803B4"/>
  </w:style>
  <w:style w:type="paragraph" w:customStyle="1" w:styleId="148642705D1F45B6BB66ACCC72FF15BB">
    <w:name w:val="148642705D1F45B6BB66ACCC72FF15BB"/>
    <w:rsid w:val="004803B4"/>
  </w:style>
  <w:style w:type="paragraph" w:customStyle="1" w:styleId="B99200482FD541A983BE37CF0116F05D">
    <w:name w:val="B99200482FD541A983BE37CF0116F05D"/>
    <w:rsid w:val="004803B4"/>
  </w:style>
  <w:style w:type="paragraph" w:customStyle="1" w:styleId="97513A6EF7F44CC8B4EFBF1AF61318C2">
    <w:name w:val="97513A6EF7F44CC8B4EFBF1AF61318C2"/>
    <w:rsid w:val="004803B4"/>
  </w:style>
  <w:style w:type="paragraph" w:customStyle="1" w:styleId="AED256FADE5B48C3BD4E125D8A178E84">
    <w:name w:val="AED256FADE5B48C3BD4E125D8A178E84"/>
    <w:rsid w:val="004803B4"/>
  </w:style>
  <w:style w:type="paragraph" w:customStyle="1" w:styleId="96F93EC2B4D2482DB6C22359323567F6">
    <w:name w:val="96F93EC2B4D2482DB6C22359323567F6"/>
    <w:rsid w:val="00B02F12"/>
  </w:style>
  <w:style w:type="paragraph" w:customStyle="1" w:styleId="9232E031F8D64C4F957E3ADF7B23C8DF">
    <w:name w:val="9232E031F8D64C4F957E3ADF7B23C8DF"/>
    <w:rsid w:val="00B02F12"/>
  </w:style>
  <w:style w:type="paragraph" w:customStyle="1" w:styleId="4D360D1F9516426497A7C55B7C3CBAD2">
    <w:name w:val="4D360D1F9516426497A7C55B7C3CBAD2"/>
    <w:rsid w:val="00B02F12"/>
  </w:style>
  <w:style w:type="paragraph" w:customStyle="1" w:styleId="EFCF18D1BBAE4872A34AE9C09496B3CB">
    <w:name w:val="EFCF18D1BBAE4872A34AE9C09496B3CB"/>
    <w:rsid w:val="00B02F12"/>
  </w:style>
  <w:style w:type="paragraph" w:customStyle="1" w:styleId="9AC6209A219947BE91ED229F3F539B16">
    <w:name w:val="9AC6209A219947BE91ED229F3F539B16"/>
    <w:rsid w:val="00B02F12"/>
  </w:style>
  <w:style w:type="paragraph" w:customStyle="1" w:styleId="E6909775FDF44CC988A201AAFAC0254C">
    <w:name w:val="E6909775FDF44CC988A201AAFAC0254C"/>
    <w:rsid w:val="00B02F12"/>
  </w:style>
  <w:style w:type="paragraph" w:customStyle="1" w:styleId="5B2FACA92C454C0181F9194E6C2374B4">
    <w:name w:val="5B2FACA92C454C0181F9194E6C2374B4"/>
    <w:rsid w:val="00930F2D"/>
  </w:style>
  <w:style w:type="paragraph" w:customStyle="1" w:styleId="C72C1E14ABE648E6BEE6E7361F24E9B7">
    <w:name w:val="C72C1E14ABE648E6BEE6E7361F24E9B7"/>
    <w:rsid w:val="00930F2D"/>
  </w:style>
  <w:style w:type="paragraph" w:customStyle="1" w:styleId="B0D663AA23BD4BFA979390ED7B30EECA">
    <w:name w:val="B0D663AA23BD4BFA979390ED7B30EECA"/>
    <w:rsid w:val="00930F2D"/>
  </w:style>
  <w:style w:type="paragraph" w:customStyle="1" w:styleId="DAB1A366C8404178A91377F5F7B16C60">
    <w:name w:val="DAB1A366C8404178A91377F5F7B16C60"/>
    <w:rsid w:val="00930F2D"/>
  </w:style>
  <w:style w:type="paragraph" w:customStyle="1" w:styleId="776CAE249832498B862BDF0ECAE04003">
    <w:name w:val="776CAE249832498B862BDF0ECAE04003"/>
    <w:rsid w:val="00930F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The minutes from the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93072-EE60-4A49-9EF0-82FFBFCD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Anita Mixon</dc:creator>
  <dc:description>Ruth Jacobs</dc:description>
  <cp:lastModifiedBy>Ruth Jacobs</cp:lastModifiedBy>
  <cp:revision>2</cp:revision>
  <cp:lastPrinted>2017-07-12T18:12:00Z</cp:lastPrinted>
  <dcterms:created xsi:type="dcterms:W3CDTF">2018-07-09T13:11:00Z</dcterms:created>
  <dcterms:modified xsi:type="dcterms:W3CDTF">2018-07-09T13:11:00Z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