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6" w:rsidRDefault="00554276" w:rsidP="00181EE6">
      <w:pPr>
        <w:pStyle w:val="Title"/>
        <w:jc w:val="center"/>
        <w:rPr>
          <w:sz w:val="48"/>
        </w:rPr>
      </w:pPr>
      <w:r w:rsidRPr="00181EE6">
        <w:rPr>
          <w:sz w:val="48"/>
        </w:rPr>
        <w:t>Meeting Minutes</w:t>
      </w:r>
    </w:p>
    <w:p w:rsidR="00554276" w:rsidRPr="00181EE6" w:rsidRDefault="007602A8" w:rsidP="009C538A">
      <w:pPr>
        <w:pStyle w:val="Title"/>
        <w:jc w:val="center"/>
        <w:rPr>
          <w:sz w:val="32"/>
        </w:rPr>
      </w:pPr>
      <w:sdt>
        <w:sdtPr>
          <w:rPr>
            <w:sz w:val="32"/>
          </w:rPr>
          <w:alias w:val="Date"/>
          <w:tag w:val="Date"/>
          <w:id w:val="811033052"/>
          <w:placeholder>
            <w:docPart w:val="C997E0E755364B79BC9D5A93DDD8D621"/>
          </w:placeholder>
          <w:date w:fullDate="2018-08-0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D01087">
            <w:rPr>
              <w:sz w:val="32"/>
            </w:rPr>
            <w:t>August 4, 2018</w:t>
          </w:r>
        </w:sdtContent>
      </w:sdt>
    </w:p>
    <w:p w:rsidR="008B0AFB" w:rsidRDefault="008B0AFB" w:rsidP="008B0AFB">
      <w:pPr>
        <w:pStyle w:val="Heading1"/>
        <w:jc w:val="left"/>
        <w:rPr>
          <w:b w:val="0"/>
        </w:rPr>
      </w:pPr>
      <w:r>
        <w:rPr>
          <w:b w:val="0"/>
        </w:rPr>
        <w:t xml:space="preserve">Attendees: </w:t>
      </w:r>
    </w:p>
    <w:p w:rsidR="008B0AFB" w:rsidRPr="008B0AFB" w:rsidRDefault="008B0AFB" w:rsidP="008B0AFB"/>
    <w:p w:rsidR="00554276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Call to order</w:t>
      </w:r>
    </w:p>
    <w:p w:rsidR="0015180F" w:rsidRPr="00E57069" w:rsidRDefault="007602A8" w:rsidP="001144C6">
      <w:pPr>
        <w:pStyle w:val="ListParagraph"/>
        <w:numPr>
          <w:ilvl w:val="1"/>
          <w:numId w:val="36"/>
        </w:numPr>
        <w:rPr>
          <w:b w:val="0"/>
        </w:rPr>
      </w:pPr>
      <w:sdt>
        <w:sdtPr>
          <w:rPr>
            <w:b w:val="0"/>
          </w:rPr>
          <w:alias w:val="Name"/>
          <w:tag w:val="Name"/>
          <w:id w:val="811033081"/>
          <w:placeholder>
            <w:docPart w:val="5BC88B0F7F9C45579971B1F78072F8E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7E5192" w:rsidRPr="00E57069">
            <w:rPr>
              <w:b w:val="0"/>
            </w:rPr>
            <w:t>Ruth Jacobs</w:t>
          </w:r>
        </w:sdtContent>
      </w:sdt>
      <w:r w:rsidR="00361DEE" w:rsidRPr="00E57069">
        <w:rPr>
          <w:b w:val="0"/>
        </w:rPr>
        <w:t xml:space="preserve"> </w:t>
      </w:r>
      <w:r w:rsidR="0015180F" w:rsidRPr="00E57069">
        <w:rPr>
          <w:b w:val="0"/>
        </w:rPr>
        <w:t xml:space="preserve">called to order </w:t>
      </w:r>
      <w:r w:rsidR="00702728">
        <w:rPr>
          <w:b w:val="0"/>
        </w:rPr>
        <w:t>the August</w:t>
      </w:r>
      <w:r w:rsidR="008B0AFB" w:rsidRPr="00E57069">
        <w:rPr>
          <w:b w:val="0"/>
        </w:rPr>
        <w:t xml:space="preserve"> 2018</w:t>
      </w:r>
      <w:r w:rsidR="00E37707" w:rsidRPr="00E57069">
        <w:rPr>
          <w:b w:val="0"/>
        </w:rPr>
        <w:t xml:space="preserve"> </w:t>
      </w:r>
      <w:r w:rsidR="0015180F" w:rsidRPr="00E57069">
        <w:rPr>
          <w:b w:val="0"/>
        </w:rPr>
        <w:t xml:space="preserve">meeting of the </w:t>
      </w:r>
      <w:r w:rsidR="002309FC" w:rsidRPr="00E57069">
        <w:rPr>
          <w:b w:val="0"/>
        </w:rPr>
        <w:t>Treasure Coast 99s</w:t>
      </w:r>
      <w:r w:rsidR="00D21E2F" w:rsidRPr="00E57069">
        <w:rPr>
          <w:b w:val="0"/>
        </w:rPr>
        <w:t xml:space="preserve"> </w:t>
      </w:r>
      <w:r w:rsidR="0015180F" w:rsidRPr="00E57069">
        <w:rPr>
          <w:b w:val="0"/>
        </w:rPr>
        <w:t xml:space="preserve">at </w:t>
      </w:r>
      <w:sdt>
        <w:sdtPr>
          <w:rPr>
            <w:b w:val="0"/>
          </w:rPr>
          <w:id w:val="811033121"/>
          <w:placeholder>
            <w:docPart w:val="C257942FE4AF42ABBD82FD989E80A708"/>
          </w:placeholder>
        </w:sdtPr>
        <w:sdtContent>
          <w:r w:rsidR="00D01087">
            <w:rPr>
              <w:b w:val="0"/>
            </w:rPr>
            <w:t>2:00</w:t>
          </w:r>
          <w:r w:rsidR="00930B83" w:rsidRPr="00E57069">
            <w:rPr>
              <w:b w:val="0"/>
            </w:rPr>
            <w:t xml:space="preserve"> pm</w:t>
          </w:r>
        </w:sdtContent>
      </w:sdt>
      <w:r w:rsidR="0015180F" w:rsidRPr="00E57069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F3D4264D228C4D36A53C9B0049A96618"/>
          </w:placeholder>
          <w:date w:fullDate="2018-08-0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D01087">
            <w:rPr>
              <w:b w:val="0"/>
            </w:rPr>
            <w:t>August 4, 2018</w:t>
          </w:r>
        </w:sdtContent>
      </w:sdt>
      <w:r w:rsidR="00361DEE" w:rsidRPr="00E57069">
        <w:rPr>
          <w:b w:val="0"/>
        </w:rPr>
        <w:t xml:space="preserve"> at </w:t>
      </w:r>
      <w:r w:rsidR="00D01087">
        <w:rPr>
          <w:b w:val="0"/>
        </w:rPr>
        <w:t>Siboney Ranch, Okeechobee, FL</w:t>
      </w:r>
      <w:r w:rsidR="0015180F" w:rsidRPr="00E57069">
        <w:rPr>
          <w:b w:val="0"/>
        </w:rPr>
        <w:t>.</w:t>
      </w:r>
      <w:r w:rsidR="00E57069" w:rsidRPr="00E57069">
        <w:rPr>
          <w:b w:val="0"/>
        </w:rPr>
        <w:t xml:space="preserve"> Welcomed our guests</w:t>
      </w:r>
      <w:r w:rsidR="00D01087">
        <w:rPr>
          <w:b w:val="0"/>
        </w:rPr>
        <w:t xml:space="preserve"> from Angel Flights. </w:t>
      </w:r>
      <w:r w:rsidR="00E57069" w:rsidRPr="00E57069">
        <w:rPr>
          <w:b w:val="0"/>
        </w:rPr>
        <w:t xml:space="preserve"> </w:t>
      </w:r>
      <w:r w:rsidR="00D01087">
        <w:rPr>
          <w:b w:val="0"/>
        </w:rPr>
        <w:t xml:space="preserve"> </w:t>
      </w:r>
    </w:p>
    <w:p w:rsidR="00483ECC" w:rsidRPr="00483ECC" w:rsidRDefault="00483ECC" w:rsidP="00E37707">
      <w:pPr>
        <w:pStyle w:val="ListParagraph"/>
        <w:ind w:left="720"/>
        <w:rPr>
          <w:b w:val="0"/>
        </w:rPr>
      </w:pPr>
    </w:p>
    <w:p w:rsidR="0015180F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 xml:space="preserve">Open </w:t>
      </w:r>
      <w:r w:rsidR="006928C1" w:rsidRPr="0091023B">
        <w:rPr>
          <w:b w:val="0"/>
        </w:rPr>
        <w:t>i</w:t>
      </w:r>
      <w:r w:rsidRPr="0091023B">
        <w:rPr>
          <w:b w:val="0"/>
        </w:rPr>
        <w:t>ssues</w:t>
      </w:r>
      <w:r w:rsidR="005F41B6" w:rsidRPr="0091023B">
        <w:rPr>
          <w:b w:val="0"/>
        </w:rPr>
        <w:t xml:space="preserve"> / Old Business</w:t>
      </w:r>
    </w:p>
    <w:p w:rsidR="00105A7C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We will be helping out with a girl scout event on September 23</w:t>
      </w:r>
      <w:r w:rsidRPr="00105A7C">
        <w:rPr>
          <w:b w:val="0"/>
          <w:vertAlign w:val="superscript"/>
        </w:rPr>
        <w:t>rd</w:t>
      </w:r>
      <w:r>
        <w:rPr>
          <w:b w:val="0"/>
        </w:rPr>
        <w:t xml:space="preserve"> </w:t>
      </w:r>
    </w:p>
    <w:p w:rsidR="00E37707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The fall section meeting will be on October 5</w:t>
      </w:r>
      <w:r w:rsidRPr="00105A7C">
        <w:rPr>
          <w:b w:val="0"/>
          <w:vertAlign w:val="superscript"/>
        </w:rPr>
        <w:t>th</w:t>
      </w:r>
      <w:r>
        <w:rPr>
          <w:b w:val="0"/>
        </w:rPr>
        <w:t xml:space="preserve"> in Atlanta</w:t>
      </w:r>
    </w:p>
    <w:p w:rsidR="001E3411" w:rsidRPr="0091023B" w:rsidRDefault="001E3411" w:rsidP="00930B83">
      <w:pPr>
        <w:ind w:left="0"/>
      </w:pPr>
    </w:p>
    <w:p w:rsidR="0015180F" w:rsidRPr="0091023B" w:rsidRDefault="0015180F" w:rsidP="000A25B0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 xml:space="preserve">New </w:t>
      </w:r>
      <w:r w:rsidR="006928C1" w:rsidRPr="0091023B">
        <w:rPr>
          <w:b w:val="0"/>
        </w:rPr>
        <w:t>b</w:t>
      </w:r>
      <w:r w:rsidRPr="0091023B">
        <w:rPr>
          <w:b w:val="0"/>
        </w:rPr>
        <w:t>usiness</w:t>
      </w:r>
    </w:p>
    <w:p w:rsidR="00E37707" w:rsidRPr="0091023B" w:rsidRDefault="00E37707" w:rsidP="00E37707">
      <w:pPr>
        <w:ind w:left="0"/>
      </w:pPr>
    </w:p>
    <w:p w:rsidR="009C2294" w:rsidRPr="0091023B" w:rsidRDefault="009C2294" w:rsidP="000A25B0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Committee Reports</w:t>
      </w:r>
    </w:p>
    <w:p w:rsidR="009C2294" w:rsidRPr="00647F75" w:rsidRDefault="009C2294" w:rsidP="007F2CBA">
      <w:pPr>
        <w:pStyle w:val="ListParagraph"/>
        <w:numPr>
          <w:ilvl w:val="1"/>
          <w:numId w:val="41"/>
        </w:numPr>
      </w:pPr>
      <w:r w:rsidRPr="00647F75">
        <w:t>Financial Report</w:t>
      </w:r>
    </w:p>
    <w:p w:rsidR="0091023B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 xml:space="preserve">General account - </w:t>
      </w:r>
      <w:r w:rsidR="00E57069">
        <w:rPr>
          <w:b w:val="0"/>
          <w:noProof/>
        </w:rPr>
        <w:t xml:space="preserve"> </w:t>
      </w:r>
    </w:p>
    <w:p w:rsidR="005D1162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 xml:space="preserve">Savings account - </w:t>
      </w:r>
      <w:r w:rsidR="00E57069">
        <w:rPr>
          <w:b w:val="0"/>
          <w:noProof/>
        </w:rPr>
        <w:t xml:space="preserve"> </w:t>
      </w:r>
    </w:p>
    <w:p w:rsidR="009C2294" w:rsidRPr="00647F75" w:rsidRDefault="00E57069" w:rsidP="00E57069">
      <w:pPr>
        <w:pStyle w:val="ListParagraph"/>
        <w:ind w:left="720"/>
      </w:pPr>
      <w:r>
        <w:rPr>
          <w:b w:val="0"/>
          <w:noProof/>
        </w:rPr>
        <w:t xml:space="preserve"> </w:t>
      </w:r>
      <w:r w:rsidR="009C2294" w:rsidRPr="00647F75">
        <w:t>Membership Report</w:t>
      </w:r>
    </w:p>
    <w:sdt>
      <w:sdtPr>
        <w:rPr>
          <w:b w:val="0"/>
        </w:rPr>
        <w:id w:val="419071906"/>
        <w:placeholder>
          <w:docPart w:val="DefaultPlaceholder_1081868574"/>
        </w:placeholder>
      </w:sdtPr>
      <w:sdtEndPr>
        <w:rPr>
          <w:b/>
        </w:rPr>
      </w:sdtEndPr>
      <w:sdtContent>
        <w:p w:rsidR="0078342D" w:rsidRPr="00E57069" w:rsidRDefault="0078342D" w:rsidP="00476CC8">
          <w:pPr>
            <w:pStyle w:val="ListParagraph"/>
            <w:numPr>
              <w:ilvl w:val="2"/>
              <w:numId w:val="39"/>
            </w:numPr>
            <w:ind w:right="180"/>
            <w:rPr>
              <w:b w:val="0"/>
            </w:rPr>
          </w:pPr>
          <w:r w:rsidRPr="00E57069">
            <w:rPr>
              <w:b w:val="0"/>
            </w:rPr>
            <w:t>Please remember to renew your International 99s Membership</w:t>
          </w:r>
          <w:r w:rsidR="00D359D9" w:rsidRPr="00E57069">
            <w:rPr>
              <w:b w:val="0"/>
            </w:rPr>
            <w:t xml:space="preserve"> – Southeast Section, Treasure Coast Chapter. </w:t>
          </w:r>
          <w:hyperlink r:id="rId10" w:history="1">
            <w:r w:rsidR="00647F75" w:rsidRPr="00E57069">
              <w:rPr>
                <w:rStyle w:val="Hyperlink"/>
                <w:b w:val="0"/>
              </w:rPr>
              <w:t>https://www.ninety-nines.org/membership-renewal.htm</w:t>
            </w:r>
          </w:hyperlink>
          <w:r w:rsidR="00647F75" w:rsidRPr="00E57069">
            <w:rPr>
              <w:b w:val="0"/>
            </w:rPr>
            <w:t xml:space="preserve"> </w:t>
          </w:r>
        </w:p>
        <w:p w:rsidR="00D57668" w:rsidRPr="00647F75" w:rsidRDefault="0078342D" w:rsidP="00647F75">
          <w:pPr>
            <w:pStyle w:val="ListParagraph"/>
            <w:numPr>
              <w:ilvl w:val="2"/>
              <w:numId w:val="39"/>
            </w:numPr>
          </w:pPr>
          <w:r w:rsidRPr="00647F75">
            <w:rPr>
              <w:b w:val="0"/>
            </w:rPr>
            <w:t>TC99s Annual dues $12.00</w:t>
          </w:r>
        </w:p>
      </w:sdtContent>
    </w:sdt>
    <w:p w:rsidR="0026210E" w:rsidRPr="00647F75" w:rsidRDefault="00D21E2F" w:rsidP="007F2CBA">
      <w:pPr>
        <w:pStyle w:val="ListParagraph"/>
        <w:numPr>
          <w:ilvl w:val="1"/>
          <w:numId w:val="41"/>
        </w:numPr>
      </w:pPr>
      <w:r w:rsidRPr="00647F75">
        <w:t xml:space="preserve">Aerospace and Safety </w:t>
      </w:r>
      <w:r w:rsidR="0026210E" w:rsidRPr="00647F75">
        <w:t>Education</w:t>
      </w:r>
    </w:p>
    <w:p w:rsidR="009A04BA" w:rsidRDefault="007602A8" w:rsidP="0091023B">
      <w:pPr>
        <w:ind w:left="720"/>
      </w:pPr>
      <w:hyperlink r:id="rId11" w:history="1">
        <w:r w:rsidR="009A04BA" w:rsidRPr="0091023B">
          <w:rPr>
            <w:rStyle w:val="Hyperlink"/>
          </w:rPr>
          <w:t>https://www.ninety-nines.org/aviation-and-space-education.htm</w:t>
        </w:r>
      </w:hyperlink>
      <w:r w:rsidR="009A04BA" w:rsidRPr="0091023B">
        <w:t xml:space="preserve"> </w:t>
      </w:r>
    </w:p>
    <w:p w:rsidR="0026210E" w:rsidRPr="00647F75" w:rsidRDefault="0026210E" w:rsidP="00930B83">
      <w:pPr>
        <w:pStyle w:val="ListParagraph"/>
        <w:numPr>
          <w:ilvl w:val="1"/>
          <w:numId w:val="40"/>
        </w:numPr>
      </w:pPr>
      <w:r w:rsidRPr="00647F75">
        <w:t>Community Outreach</w:t>
      </w:r>
      <w:r w:rsidR="00D21E2F" w:rsidRPr="00647F75">
        <w:t>, Public Relations and 99 News</w:t>
      </w:r>
    </w:p>
    <w:sdt>
      <w:sdtPr>
        <w:id w:val="-1273929226"/>
        <w:placeholder>
          <w:docPart w:val="DefaultPlaceholder_1081868574"/>
        </w:placeholder>
      </w:sdtPr>
      <w:sdtContent>
        <w:p w:rsidR="00D57668" w:rsidRPr="00647F75" w:rsidRDefault="00132D03" w:rsidP="00647F75">
          <w:pPr>
            <w:ind w:left="720"/>
          </w:pPr>
          <w:r w:rsidRPr="00647F75">
            <w:t xml:space="preserve">TC99s are meeting with Mica Minor, GSSEF Regional Girl Experience Manager, Girl Scouts of Southeast Florida to coordinate, design and conduct the Aviation Badge program for local Girl Scouts. </w:t>
          </w:r>
          <w:hyperlink r:id="rId12" w:history="1">
            <w:r w:rsidRPr="00647F75">
              <w:rPr>
                <w:rStyle w:val="Hyperlink"/>
              </w:rPr>
              <w:t>https://www.gssef.org/</w:t>
            </w:r>
          </w:hyperlink>
          <w:r w:rsidRPr="00647F75">
            <w:t xml:space="preserve"> </w:t>
          </w:r>
        </w:p>
      </w:sdtContent>
    </w:sdt>
    <w:p w:rsidR="00D21E2F" w:rsidRPr="00647F75" w:rsidRDefault="00D21E2F" w:rsidP="00930B83">
      <w:pPr>
        <w:pStyle w:val="ListParagraph"/>
        <w:numPr>
          <w:ilvl w:val="1"/>
          <w:numId w:val="40"/>
        </w:numPr>
      </w:pPr>
      <w:r w:rsidRPr="00647F75">
        <w:t xml:space="preserve">Scholarship </w:t>
      </w:r>
    </w:p>
    <w:p w:rsidR="001E3411" w:rsidRPr="0091023B" w:rsidRDefault="007602A8" w:rsidP="0091023B">
      <w:pPr>
        <w:ind w:left="720"/>
      </w:pPr>
      <w:hyperlink r:id="rId13" w:history="1">
        <w:r w:rsidR="001E3411" w:rsidRPr="0091023B">
          <w:rPr>
            <w:rStyle w:val="Hyperlink"/>
          </w:rPr>
          <w:t>https://www.ninety-nines.org/scholarships.htm</w:t>
        </w:r>
      </w:hyperlink>
      <w:r w:rsidR="001E3411" w:rsidRPr="0091023B">
        <w:t xml:space="preserve"> </w:t>
      </w:r>
    </w:p>
    <w:p w:rsidR="001E3411" w:rsidRDefault="007602A8" w:rsidP="0091023B">
      <w:pPr>
        <w:ind w:left="720"/>
      </w:pPr>
      <w:hyperlink r:id="rId14" w:history="1">
        <w:r w:rsidR="001E3411" w:rsidRPr="0091023B">
          <w:rPr>
            <w:rStyle w:val="Hyperlink"/>
          </w:rPr>
          <w:t>http://sesection99s.org/id10.html</w:t>
        </w:r>
      </w:hyperlink>
      <w:r w:rsidR="001E3411" w:rsidRPr="0091023B">
        <w:t xml:space="preserve"> </w:t>
      </w:r>
    </w:p>
    <w:p w:rsidR="00132D03" w:rsidRPr="00647F75" w:rsidRDefault="00132D03" w:rsidP="00930B83">
      <w:pPr>
        <w:pStyle w:val="ListParagraph"/>
        <w:numPr>
          <w:ilvl w:val="1"/>
          <w:numId w:val="40"/>
        </w:numPr>
      </w:pPr>
      <w:r w:rsidRPr="00647F75">
        <w:t>Governance</w:t>
      </w:r>
    </w:p>
    <w:p w:rsidR="005A0F5D" w:rsidRPr="0091023B" w:rsidRDefault="007602A8" w:rsidP="0091023B">
      <w:pPr>
        <w:ind w:left="720"/>
      </w:pPr>
      <w:hyperlink r:id="rId15" w:history="1">
        <w:r w:rsidR="005A0F5D" w:rsidRPr="0091023B">
          <w:rPr>
            <w:rStyle w:val="Hyperlink"/>
          </w:rPr>
          <w:t>http://sesection99s.org/id23.html</w:t>
        </w:r>
      </w:hyperlink>
      <w:r w:rsidR="005A0F5D" w:rsidRPr="0091023B">
        <w:t xml:space="preserve"> </w:t>
      </w:r>
    </w:p>
    <w:p w:rsidR="0053109D" w:rsidRPr="0091023B" w:rsidRDefault="0053109D" w:rsidP="00181EE6"/>
    <w:p w:rsidR="009C2294" w:rsidRPr="0091023B" w:rsidRDefault="009C2294" w:rsidP="000A25B0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Meeting and Events Calendar</w:t>
      </w:r>
    </w:p>
    <w:sdt>
      <w:sdtPr>
        <w:rPr>
          <w:b w:val="0"/>
        </w:rPr>
        <w:id w:val="1600295381"/>
        <w:placeholder>
          <w:docPart w:val="DefaultPlaceholder_1081868574"/>
        </w:placeholder>
      </w:sdtPr>
      <w:sdtContent>
        <w:p w:rsidR="00E57069" w:rsidRDefault="00E57069" w:rsidP="007F2CBA">
          <w:pPr>
            <w:pStyle w:val="ListParagraph"/>
            <w:numPr>
              <w:ilvl w:val="1"/>
              <w:numId w:val="42"/>
            </w:numPr>
            <w:rPr>
              <w:b w:val="0"/>
            </w:rPr>
          </w:pPr>
          <w:r>
            <w:rPr>
              <w:b w:val="0"/>
            </w:rPr>
            <w:t>Treasure Coast 99s meetings</w:t>
          </w:r>
        </w:p>
        <w:p w:rsidR="00E57069" w:rsidRP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bookmarkStart w:id="0" w:name="_GoBack"/>
          <w:r w:rsidRPr="00E57069">
            <w:rPr>
              <w:b w:val="0"/>
            </w:rPr>
            <w:t>Girl Scouts / Girls in Aviation Day 2018 – September 23, 2018, Stuart Jet Center</w:t>
          </w:r>
        </w:p>
        <w:p w:rsid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r w:rsidRPr="00E57069">
            <w:rPr>
              <w:b w:val="0"/>
            </w:rPr>
            <w:t>October, 2018 – Ft. Pierce (speaker from Heartland)</w:t>
          </w:r>
        </w:p>
        <w:p w:rsidR="00E57069" w:rsidRP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r>
            <w:rPr>
              <w:b w:val="0"/>
            </w:rPr>
            <w:t>October 27, 2018 Wicked Witches Fly-In, KSEF Sebring</w:t>
          </w:r>
        </w:p>
        <w:p w:rsidR="00E57069" w:rsidRP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r w:rsidRPr="00E57069">
            <w:rPr>
              <w:b w:val="0"/>
            </w:rPr>
            <w:t>November 2-4, 2018 Stuart Air Show meeting at Air Show</w:t>
          </w:r>
        </w:p>
        <w:p w:rsidR="00E57069" w:rsidRP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r w:rsidRPr="00E57069">
            <w:rPr>
              <w:b w:val="0"/>
            </w:rPr>
            <w:t>December 2018 – TBA – Palm Beach County</w:t>
          </w:r>
        </w:p>
        <w:p w:rsid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r w:rsidRPr="00E57069">
            <w:rPr>
              <w:b w:val="0"/>
            </w:rPr>
            <w:t>January 2019 – TBA – Palm Beach County</w:t>
          </w:r>
        </w:p>
        <w:p w:rsidR="00E57069" w:rsidRP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r>
            <w:rPr>
              <w:b w:val="0"/>
            </w:rPr>
            <w:t>F</w:t>
          </w:r>
          <w:r w:rsidRPr="00E57069">
            <w:rPr>
              <w:b w:val="0"/>
            </w:rPr>
            <w:t>ebruary 9, 2019 Compass Rose Painting, KFPR</w:t>
          </w:r>
        </w:p>
        <w:p w:rsidR="00E57069" w:rsidRPr="00E57069" w:rsidRDefault="00E57069" w:rsidP="00251795">
          <w:pPr>
            <w:pStyle w:val="ListParagraph"/>
            <w:numPr>
              <w:ilvl w:val="2"/>
              <w:numId w:val="44"/>
            </w:numPr>
            <w:rPr>
              <w:b w:val="0"/>
            </w:rPr>
          </w:pPr>
          <w:r w:rsidRPr="00E57069">
            <w:rPr>
              <w:b w:val="0"/>
            </w:rPr>
            <w:t>February 16, 2019 Rain Date for KFPR Compass Rose Painting</w:t>
          </w:r>
        </w:p>
        <w:bookmarkEnd w:id="0"/>
        <w:p w:rsidR="0053109D" w:rsidRPr="0095122F" w:rsidRDefault="0053109D" w:rsidP="007F2CBA">
          <w:pPr>
            <w:pStyle w:val="ListParagraph"/>
            <w:numPr>
              <w:ilvl w:val="1"/>
              <w:numId w:val="42"/>
            </w:numPr>
            <w:rPr>
              <w:b w:val="0"/>
            </w:rPr>
          </w:pPr>
          <w:r w:rsidRPr="007F2CBA">
            <w:rPr>
              <w:b w:val="0"/>
            </w:rPr>
            <w:t xml:space="preserve">Southeast Section 99s Section Meetings </w:t>
          </w:r>
          <w:hyperlink r:id="rId16" w:history="1">
            <w:r w:rsidRPr="007F2CBA">
              <w:rPr>
                <w:b w:val="0"/>
              </w:rPr>
              <w:t>http://sesection99s.org/id11.html</w:t>
            </w:r>
          </w:hyperlink>
          <w:r w:rsidRPr="007F2CBA">
            <w:rPr>
              <w:b w:val="0"/>
            </w:rPr>
            <w:t xml:space="preserve"> 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2018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Blue Ridge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Emerald Angels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First Coast/Daytona Beachin' Eagles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St. Croix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 xml:space="preserve">Kitty Hawk </w:t>
          </w:r>
        </w:p>
        <w:p w:rsidR="0095122F" w:rsidRPr="009D46FC" w:rsidRDefault="007602A8" w:rsidP="009D46FC"/>
      </w:sdtContent>
    </w:sdt>
    <w:p w:rsidR="0015180F" w:rsidRPr="0091023B" w:rsidRDefault="0015180F" w:rsidP="000A25B0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Adjournment</w:t>
      </w:r>
      <w:r w:rsidR="00D34695" w:rsidRPr="0091023B">
        <w:rPr>
          <w:b w:val="0"/>
        </w:rPr>
        <w:t xml:space="preserve"> </w:t>
      </w:r>
    </w:p>
    <w:p w:rsidR="00680296" w:rsidRPr="0091023B" w:rsidRDefault="007602A8" w:rsidP="007F2CBA">
      <w:pPr>
        <w:pStyle w:val="ListParagraph"/>
        <w:numPr>
          <w:ilvl w:val="1"/>
          <w:numId w:val="43"/>
        </w:numPr>
        <w:rPr>
          <w:b w:val="0"/>
        </w:rPr>
      </w:pPr>
      <w:sdt>
        <w:sdtPr>
          <w:rPr>
            <w:b w:val="0"/>
          </w:rPr>
          <w:alias w:val="Name"/>
          <w:tag w:val="Name"/>
          <w:id w:val="811033342"/>
          <w:placeholder>
            <w:docPart w:val="148642705D1F45B6BB66ACCC72FF15B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7E5192">
            <w:rPr>
              <w:b w:val="0"/>
            </w:rPr>
            <w:t>Ruth Jacobs</w:t>
          </w:r>
        </w:sdtContent>
      </w:sdt>
      <w:r w:rsidR="002C3D7E" w:rsidRPr="0091023B">
        <w:rPr>
          <w:b w:val="0"/>
        </w:rPr>
        <w:t xml:space="preserve"> </w:t>
      </w:r>
      <w:r w:rsidR="00680296" w:rsidRPr="0091023B">
        <w:rPr>
          <w:b w:val="0"/>
        </w:rPr>
        <w:t>adjourned the meeting at</w:t>
      </w:r>
      <w:r w:rsidR="002C3D7E" w:rsidRPr="0091023B">
        <w:rPr>
          <w:b w:val="0"/>
        </w:rPr>
        <w:t xml:space="preserve"> </w:t>
      </w:r>
      <w:r w:rsidR="00D01087">
        <w:rPr>
          <w:b w:val="0"/>
        </w:rPr>
        <w:t>2:45</w:t>
      </w:r>
      <w:r w:rsidR="007E5192">
        <w:rPr>
          <w:b w:val="0"/>
        </w:rPr>
        <w:t xml:space="preserve">. </w:t>
      </w:r>
    </w:p>
    <w:p w:rsidR="008E476B" w:rsidRPr="0091023B" w:rsidRDefault="0015180F" w:rsidP="007F2CBA">
      <w:pPr>
        <w:pStyle w:val="ListParagraph"/>
        <w:numPr>
          <w:ilvl w:val="1"/>
          <w:numId w:val="43"/>
        </w:numPr>
        <w:rPr>
          <w:b w:val="0"/>
        </w:rPr>
      </w:pPr>
      <w:r w:rsidRPr="0091023B">
        <w:rPr>
          <w:b w:val="0"/>
        </w:rPr>
        <w:t>Minutes s</w:t>
      </w:r>
      <w:r w:rsidR="008E476B" w:rsidRPr="0091023B">
        <w:rPr>
          <w:b w:val="0"/>
        </w:rPr>
        <w:t xml:space="preserve">ubmitted </w:t>
      </w:r>
      <w:r w:rsidR="004E227E" w:rsidRPr="0091023B">
        <w:rPr>
          <w:b w:val="0"/>
        </w:rPr>
        <w:t xml:space="preserve">by:  </w:t>
      </w:r>
      <w:r w:rsidR="00E57069">
        <w:rPr>
          <w:b w:val="0"/>
        </w:rPr>
        <w:t>Anita Mixon</w:t>
      </w:r>
    </w:p>
    <w:p w:rsidR="00E0643F" w:rsidRDefault="00E0643F" w:rsidP="000A25B0">
      <w:pPr>
        <w:pStyle w:val="ListParagraph"/>
        <w:ind w:left="720"/>
      </w:pPr>
    </w:p>
    <w:sectPr w:rsidR="00E0643F" w:rsidSect="00647F75">
      <w:headerReference w:type="default" r:id="rId17"/>
      <w:footerReference w:type="default" r:id="rId18"/>
      <w:pgSz w:w="12240" w:h="15840"/>
      <w:pgMar w:top="225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A7" w:rsidRDefault="008132A7" w:rsidP="005874E2">
      <w:pPr>
        <w:spacing w:after="0" w:line="240" w:lineRule="auto"/>
      </w:pPr>
      <w:r>
        <w:separator/>
      </w:r>
    </w:p>
  </w:endnote>
  <w:endnote w:type="continuationSeparator" w:id="0">
    <w:p w:rsidR="008132A7" w:rsidRDefault="008132A7" w:rsidP="0058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D" w:rsidRDefault="00D20A0D" w:rsidP="005874E2">
    <w:pPr>
      <w:pStyle w:val="Footer"/>
    </w:pPr>
  </w:p>
  <w:p w:rsidR="00D20A0D" w:rsidRDefault="00D20A0D" w:rsidP="005874E2">
    <w:pPr>
      <w:pStyle w:val="Footer"/>
    </w:pPr>
  </w:p>
  <w:p w:rsidR="005874E2" w:rsidRDefault="007602A8" w:rsidP="005874E2">
    <w:pPr>
      <w:pStyle w:val="Footer"/>
    </w:pPr>
    <w:hyperlink r:id="rId1" w:history="1">
      <w:r w:rsidR="005874E2" w:rsidRPr="005576E9">
        <w:rPr>
          <w:rStyle w:val="Hyperlink"/>
        </w:rPr>
        <w:t>https://www.facebook.com/groups/TreasureCoast99s/</w:t>
      </w:r>
    </w:hyperlink>
    <w:r w:rsidR="005874E2">
      <w:t xml:space="preserve">        </w:t>
    </w:r>
    <w:hyperlink r:id="rId2" w:history="1">
      <w:r w:rsidR="005874E2" w:rsidRPr="005576E9">
        <w:rPr>
          <w:rStyle w:val="Hyperlink"/>
        </w:rPr>
        <w:t>www.ninety-nine.org</w:t>
      </w:r>
    </w:hyperlink>
    <w:r w:rsidR="005874E2">
      <w:t xml:space="preserve">  </w:t>
    </w:r>
    <w:r w:rsidR="005874E2">
      <w:tab/>
      <w:t xml:space="preserve">Page </w:t>
    </w:r>
    <w:r>
      <w:fldChar w:fldCharType="begin"/>
    </w:r>
    <w:r w:rsidR="005874E2">
      <w:instrText xml:space="preserve"> PAGE  \* Arabic  \* MERGEFORMAT </w:instrText>
    </w:r>
    <w:r>
      <w:fldChar w:fldCharType="separate"/>
    </w:r>
    <w:r w:rsidR="008132A7">
      <w:rPr>
        <w:noProof/>
      </w:rPr>
      <w:t>1</w:t>
    </w:r>
    <w:r>
      <w:fldChar w:fldCharType="end"/>
    </w:r>
    <w:r w:rsidR="005874E2">
      <w:t xml:space="preserve"> of </w:t>
    </w:r>
    <w:fldSimple w:instr=" NUMPAGES   \* MERGEFORMAT ">
      <w:r w:rsidR="008132A7">
        <w:rPr>
          <w:noProof/>
        </w:rPr>
        <w:t>1</w:t>
      </w:r>
    </w:fldSimple>
  </w:p>
  <w:p w:rsidR="005874E2" w:rsidRDefault="005874E2">
    <w:pPr>
      <w:pStyle w:val="Footer"/>
    </w:pPr>
  </w:p>
  <w:p w:rsidR="005874E2" w:rsidRDefault="00587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A7" w:rsidRDefault="008132A7" w:rsidP="005874E2">
      <w:pPr>
        <w:spacing w:after="0" w:line="240" w:lineRule="auto"/>
      </w:pPr>
      <w:r>
        <w:separator/>
      </w:r>
    </w:p>
  </w:footnote>
  <w:footnote w:type="continuationSeparator" w:id="0">
    <w:p w:rsidR="008132A7" w:rsidRDefault="008132A7" w:rsidP="0058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2" w:rsidRDefault="00647F75" w:rsidP="005A2857">
    <w:pPr>
      <w:pStyle w:val="Heading1"/>
      <w:ind w:right="720"/>
      <w:rPr>
        <w:rFonts w:ascii="Old English Text MT" w:hAnsi="Old English Text MT"/>
        <w:sz w:val="44"/>
      </w:rPr>
    </w:pPr>
    <w:r w:rsidRP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-196012</wp:posOffset>
          </wp:positionV>
          <wp:extent cx="1257935" cy="1067435"/>
          <wp:effectExtent l="0" t="0" r="0" b="0"/>
          <wp:wrapSquare wrapText="bothSides"/>
          <wp:docPr id="23" name="Picture 23" descr="D:\TC99s Aviation\tc99s logo.png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C99s Aviation\tc99s logo.png - Cop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097"/>
                  <a:stretch/>
                </pic:blipFill>
                <pic:spPr bwMode="auto">
                  <a:xfrm>
                    <a:off x="0" y="0"/>
                    <a:ext cx="125793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468173</wp:posOffset>
          </wp:positionH>
          <wp:positionV relativeFrom="paragraph">
            <wp:posOffset>-259740</wp:posOffset>
          </wp:positionV>
          <wp:extent cx="979805" cy="1160780"/>
          <wp:effectExtent l="0" t="0" r="0" b="127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99s with mont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4E2" w:rsidRPr="00D57668">
      <w:rPr>
        <w:rFonts w:ascii="Old English Text MT" w:hAnsi="Old English Text MT"/>
        <w:sz w:val="44"/>
      </w:rPr>
      <w:t>Treasure Coast 99s</w:t>
    </w:r>
    <w:r w:rsidR="005A2857" w:rsidRPr="005A2857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5874E2" w:rsidRDefault="007602A8" w:rsidP="005874E2">
    <w:pPr>
      <w:jc w:val="center"/>
    </w:pPr>
    <w:hyperlink r:id="rId3" w:history="1">
      <w:r w:rsidR="005874E2" w:rsidRPr="005576E9">
        <w:rPr>
          <w:rStyle w:val="Hyperlink"/>
        </w:rPr>
        <w:t>http://www.treasurecoast99s.com/</w:t>
      </w:r>
    </w:hyperlink>
  </w:p>
  <w:p w:rsidR="005874E2" w:rsidRDefault="00587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0829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0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4A53F3"/>
    <w:multiLevelType w:val="multilevel"/>
    <w:tmpl w:val="5E1E1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6706C92"/>
    <w:multiLevelType w:val="hybridMultilevel"/>
    <w:tmpl w:val="BBB6E0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037FA6"/>
    <w:multiLevelType w:val="hybridMultilevel"/>
    <w:tmpl w:val="BD865FB0"/>
    <w:lvl w:ilvl="0" w:tplc="04090017">
      <w:start w:val="1"/>
      <w:numFmt w:val="lowerLetter"/>
      <w:lvlText w:val="%1)"/>
      <w:lvlJc w:val="left"/>
      <w:pPr>
        <w:ind w:left="6840" w:hanging="360"/>
      </w:pPr>
    </w:lvl>
    <w:lvl w:ilvl="1" w:tplc="0409000F">
      <w:start w:val="1"/>
      <w:numFmt w:val="decimal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9">
    <w:nsid w:val="20FD54B1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61274"/>
    <w:multiLevelType w:val="hybridMultilevel"/>
    <w:tmpl w:val="57DAD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E6DC8"/>
    <w:multiLevelType w:val="multilevel"/>
    <w:tmpl w:val="398C1E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A806EBA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F733F3C"/>
    <w:multiLevelType w:val="hybridMultilevel"/>
    <w:tmpl w:val="4294B796"/>
    <w:lvl w:ilvl="0" w:tplc="FA7057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F9A141C"/>
    <w:multiLevelType w:val="hybridMultilevel"/>
    <w:tmpl w:val="6054D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1236979"/>
    <w:multiLevelType w:val="hybridMultilevel"/>
    <w:tmpl w:val="1B2E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8C6E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824A13"/>
    <w:multiLevelType w:val="multilevel"/>
    <w:tmpl w:val="E0B06B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E955D3"/>
    <w:multiLevelType w:val="multilevel"/>
    <w:tmpl w:val="733A1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8543340"/>
    <w:multiLevelType w:val="multilevel"/>
    <w:tmpl w:val="DC8A58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9E24F06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8B4500"/>
    <w:multiLevelType w:val="hybridMultilevel"/>
    <w:tmpl w:val="C1A2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74F33"/>
    <w:multiLevelType w:val="hybridMultilevel"/>
    <w:tmpl w:val="434C3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E1416AD"/>
    <w:multiLevelType w:val="hybridMultilevel"/>
    <w:tmpl w:val="2F8C85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1"/>
  </w:num>
  <w:num w:numId="3">
    <w:abstractNumId w:val="23"/>
  </w:num>
  <w:num w:numId="4">
    <w:abstractNumId w:val="11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8"/>
  </w:num>
  <w:num w:numId="27">
    <w:abstractNumId w:val="28"/>
  </w:num>
  <w:num w:numId="28">
    <w:abstractNumId w:val="14"/>
  </w:num>
  <w:num w:numId="29">
    <w:abstractNumId w:val="29"/>
  </w:num>
  <w:num w:numId="30">
    <w:abstractNumId w:val="36"/>
  </w:num>
  <w:num w:numId="31">
    <w:abstractNumId w:val="27"/>
  </w:num>
  <w:num w:numId="32">
    <w:abstractNumId w:val="22"/>
  </w:num>
  <w:num w:numId="33">
    <w:abstractNumId w:val="39"/>
  </w:num>
  <w:num w:numId="34">
    <w:abstractNumId w:val="40"/>
  </w:num>
  <w:num w:numId="35">
    <w:abstractNumId w:val="31"/>
  </w:num>
  <w:num w:numId="36">
    <w:abstractNumId w:val="10"/>
  </w:num>
  <w:num w:numId="37">
    <w:abstractNumId w:val="26"/>
  </w:num>
  <w:num w:numId="38">
    <w:abstractNumId w:val="35"/>
  </w:num>
  <w:num w:numId="39">
    <w:abstractNumId w:val="19"/>
  </w:num>
  <w:num w:numId="40">
    <w:abstractNumId w:val="33"/>
  </w:num>
  <w:num w:numId="41">
    <w:abstractNumId w:val="12"/>
  </w:num>
  <w:num w:numId="42">
    <w:abstractNumId w:val="34"/>
  </w:num>
  <w:num w:numId="43">
    <w:abstractNumId w:val="2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419B"/>
    <w:rsid w:val="00024F08"/>
    <w:rsid w:val="000A25B0"/>
    <w:rsid w:val="00105A7C"/>
    <w:rsid w:val="0011573E"/>
    <w:rsid w:val="00122C82"/>
    <w:rsid w:val="00132D03"/>
    <w:rsid w:val="00140DAE"/>
    <w:rsid w:val="0015180F"/>
    <w:rsid w:val="00181EE6"/>
    <w:rsid w:val="0019154B"/>
    <w:rsid w:val="00193653"/>
    <w:rsid w:val="001A0BFF"/>
    <w:rsid w:val="001E3411"/>
    <w:rsid w:val="001E392E"/>
    <w:rsid w:val="001F1CA6"/>
    <w:rsid w:val="00202575"/>
    <w:rsid w:val="002309FC"/>
    <w:rsid w:val="00251795"/>
    <w:rsid w:val="0026210E"/>
    <w:rsid w:val="002623D2"/>
    <w:rsid w:val="002672C2"/>
    <w:rsid w:val="00276FA1"/>
    <w:rsid w:val="00291B4A"/>
    <w:rsid w:val="002C3D7E"/>
    <w:rsid w:val="00302D0C"/>
    <w:rsid w:val="00321263"/>
    <w:rsid w:val="00332319"/>
    <w:rsid w:val="00360B6E"/>
    <w:rsid w:val="00361DEE"/>
    <w:rsid w:val="00361E7D"/>
    <w:rsid w:val="003C02AD"/>
    <w:rsid w:val="003C6C78"/>
    <w:rsid w:val="003C720E"/>
    <w:rsid w:val="003E79F9"/>
    <w:rsid w:val="00411F8B"/>
    <w:rsid w:val="004600AE"/>
    <w:rsid w:val="00477352"/>
    <w:rsid w:val="00483ECC"/>
    <w:rsid w:val="004B5C09"/>
    <w:rsid w:val="004C4C5A"/>
    <w:rsid w:val="004E227E"/>
    <w:rsid w:val="0053109D"/>
    <w:rsid w:val="00547395"/>
    <w:rsid w:val="00554276"/>
    <w:rsid w:val="00554B04"/>
    <w:rsid w:val="00576CEA"/>
    <w:rsid w:val="005874E2"/>
    <w:rsid w:val="005A0F5D"/>
    <w:rsid w:val="005A2857"/>
    <w:rsid w:val="005D1162"/>
    <w:rsid w:val="005F41B6"/>
    <w:rsid w:val="00616B41"/>
    <w:rsid w:val="00620AE8"/>
    <w:rsid w:val="0064628C"/>
    <w:rsid w:val="00647F75"/>
    <w:rsid w:val="00680296"/>
    <w:rsid w:val="00685973"/>
    <w:rsid w:val="00687389"/>
    <w:rsid w:val="006928C1"/>
    <w:rsid w:val="006B1631"/>
    <w:rsid w:val="006F03D4"/>
    <w:rsid w:val="006F419B"/>
    <w:rsid w:val="00702728"/>
    <w:rsid w:val="007602A8"/>
    <w:rsid w:val="00771C24"/>
    <w:rsid w:val="0078342D"/>
    <w:rsid w:val="00797D7F"/>
    <w:rsid w:val="007C38BD"/>
    <w:rsid w:val="007C7BD8"/>
    <w:rsid w:val="007D26D0"/>
    <w:rsid w:val="007D5836"/>
    <w:rsid w:val="007E5192"/>
    <w:rsid w:val="007F2CBA"/>
    <w:rsid w:val="008132A7"/>
    <w:rsid w:val="008240DA"/>
    <w:rsid w:val="008429E5"/>
    <w:rsid w:val="008678C8"/>
    <w:rsid w:val="00867EA4"/>
    <w:rsid w:val="00897D88"/>
    <w:rsid w:val="008B0AFB"/>
    <w:rsid w:val="008B4118"/>
    <w:rsid w:val="008D3128"/>
    <w:rsid w:val="008E476B"/>
    <w:rsid w:val="0091023B"/>
    <w:rsid w:val="009109EA"/>
    <w:rsid w:val="0092335B"/>
    <w:rsid w:val="00930B83"/>
    <w:rsid w:val="00932F50"/>
    <w:rsid w:val="00942490"/>
    <w:rsid w:val="0095122F"/>
    <w:rsid w:val="00974130"/>
    <w:rsid w:val="00976A98"/>
    <w:rsid w:val="009921B8"/>
    <w:rsid w:val="009A04BA"/>
    <w:rsid w:val="009C2294"/>
    <w:rsid w:val="009C538A"/>
    <w:rsid w:val="009D4430"/>
    <w:rsid w:val="009D46FC"/>
    <w:rsid w:val="00A07662"/>
    <w:rsid w:val="00A07AA3"/>
    <w:rsid w:val="00A24B03"/>
    <w:rsid w:val="00A9231C"/>
    <w:rsid w:val="00AD0CBD"/>
    <w:rsid w:val="00AE361F"/>
    <w:rsid w:val="00AF7FE8"/>
    <w:rsid w:val="00B247A9"/>
    <w:rsid w:val="00B26C56"/>
    <w:rsid w:val="00B3071A"/>
    <w:rsid w:val="00B435B5"/>
    <w:rsid w:val="00B75CFC"/>
    <w:rsid w:val="00B95011"/>
    <w:rsid w:val="00BC5AE8"/>
    <w:rsid w:val="00BE1368"/>
    <w:rsid w:val="00C1643D"/>
    <w:rsid w:val="00C22DA4"/>
    <w:rsid w:val="00C261A9"/>
    <w:rsid w:val="00C52623"/>
    <w:rsid w:val="00C5661C"/>
    <w:rsid w:val="00C92976"/>
    <w:rsid w:val="00CE6E25"/>
    <w:rsid w:val="00CE728D"/>
    <w:rsid w:val="00D01087"/>
    <w:rsid w:val="00D03668"/>
    <w:rsid w:val="00D20A0D"/>
    <w:rsid w:val="00D21E2F"/>
    <w:rsid w:val="00D31AB7"/>
    <w:rsid w:val="00D34695"/>
    <w:rsid w:val="00D359D9"/>
    <w:rsid w:val="00D57668"/>
    <w:rsid w:val="00D701DC"/>
    <w:rsid w:val="00D90441"/>
    <w:rsid w:val="00DC71B5"/>
    <w:rsid w:val="00DC79AD"/>
    <w:rsid w:val="00DD1824"/>
    <w:rsid w:val="00DD73DC"/>
    <w:rsid w:val="00DE43F4"/>
    <w:rsid w:val="00DF2868"/>
    <w:rsid w:val="00E05213"/>
    <w:rsid w:val="00E0643F"/>
    <w:rsid w:val="00E3462F"/>
    <w:rsid w:val="00E37707"/>
    <w:rsid w:val="00E57069"/>
    <w:rsid w:val="00E80266"/>
    <w:rsid w:val="00EC4D54"/>
    <w:rsid w:val="00EF6F55"/>
    <w:rsid w:val="00F1314C"/>
    <w:rsid w:val="00F2039A"/>
    <w:rsid w:val="00F23697"/>
    <w:rsid w:val="00F36BB7"/>
    <w:rsid w:val="00F47DE0"/>
    <w:rsid w:val="00F67B23"/>
    <w:rsid w:val="00F94042"/>
    <w:rsid w:val="00FB1773"/>
    <w:rsid w:val="00FB3809"/>
    <w:rsid w:val="00FC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table" w:styleId="TableGrid">
    <w:name w:val="Table Grid"/>
    <w:basedOn w:val="TableNormal"/>
    <w:uiPriority w:val="59"/>
    <w:rsid w:val="0023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32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6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E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E2"/>
    <w:rPr>
      <w:rFonts w:asciiTheme="minorHAnsi" w:hAnsiTheme="minorHAnsi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B9501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1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E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1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7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50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1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30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5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1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1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72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1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73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1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248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nety-nines.org/scholarship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ssef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section99s.org/id11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nety-nines.org/aviation-and-space-education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sesection99s.org/id23.html" TargetMode="External"/><Relationship Id="rId10" Type="http://schemas.openxmlformats.org/officeDocument/2006/relationships/hyperlink" Target="https://www.ninety-nines.org/membership-renewal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esection99s.org/id1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nety-nine.org" TargetMode="External"/><Relationship Id="rId1" Type="http://schemas.openxmlformats.org/officeDocument/2006/relationships/hyperlink" Target="https://www.facebook.com/groups/TreasureCoast99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easurecoast99s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ix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7E0E755364B79BC9D5A93DDD8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190-8FDB-43F4-BD6A-5BC42CE886F9}"/>
      </w:docPartPr>
      <w:docPartBody>
        <w:p w:rsidR="00C36543" w:rsidRDefault="005D6D87">
          <w:pPr>
            <w:pStyle w:val="C997E0E755364B79BC9D5A93DDD8D621"/>
          </w:pPr>
          <w:r>
            <w:t>[Click to select date]</w:t>
          </w:r>
        </w:p>
      </w:docPartBody>
    </w:docPart>
    <w:docPart>
      <w:docPartPr>
        <w:name w:val="5BC88B0F7F9C45579971B1F78072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BED5-97EB-489E-A9E7-2EF65DDFBB5C}"/>
      </w:docPartPr>
      <w:docPartBody>
        <w:p w:rsidR="00C36543" w:rsidRDefault="005D6D87">
          <w:pPr>
            <w:pStyle w:val="5BC88B0F7F9C45579971B1F78072F8EF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C257942FE4AF42ABBD82FD989E80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40F9-CBBD-4C94-9BC1-B7D764B1CFDA}"/>
      </w:docPartPr>
      <w:docPartBody>
        <w:p w:rsidR="00C36543" w:rsidRDefault="005D6D87">
          <w:pPr>
            <w:pStyle w:val="C257942FE4AF42ABBD82FD989E80A7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3D4264D228C4D36A53C9B0049A9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1B1C-C0A4-4D6B-BA8D-397AC815984D}"/>
      </w:docPartPr>
      <w:docPartBody>
        <w:p w:rsidR="00C36543" w:rsidRDefault="005D6D87">
          <w:pPr>
            <w:pStyle w:val="F3D4264D228C4D36A53C9B0049A96618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148642705D1F45B6BB66ACCC72FF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BC5D-208E-4DBC-97F4-8983C2147E72}"/>
      </w:docPartPr>
      <w:docPartBody>
        <w:p w:rsidR="00C36543" w:rsidRDefault="005D6D87">
          <w:pPr>
            <w:pStyle w:val="148642705D1F45B6BB66ACCC72FF15BB"/>
          </w:pPr>
          <w:r>
            <w:t>[Facilitator Name]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5A53-D493-4293-8A7B-FC9E0C0F43CB}"/>
      </w:docPartPr>
      <w:docPartBody>
        <w:p w:rsidR="00C36543" w:rsidRDefault="00B02F12">
          <w:r w:rsidRPr="00E000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02F12"/>
    <w:rsid w:val="00100906"/>
    <w:rsid w:val="001C7E2D"/>
    <w:rsid w:val="002519F8"/>
    <w:rsid w:val="005D6D87"/>
    <w:rsid w:val="007361F2"/>
    <w:rsid w:val="00772EF6"/>
    <w:rsid w:val="0082762C"/>
    <w:rsid w:val="00930F2D"/>
    <w:rsid w:val="009342AB"/>
    <w:rsid w:val="00B02F12"/>
    <w:rsid w:val="00C36543"/>
    <w:rsid w:val="00D6630A"/>
    <w:rsid w:val="00DD4ED5"/>
    <w:rsid w:val="00E967FD"/>
    <w:rsid w:val="00F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7E0E755364B79BC9D5A93DDD8D621">
    <w:name w:val="C997E0E755364B79BC9D5A93DDD8D621"/>
    <w:rsid w:val="0082762C"/>
  </w:style>
  <w:style w:type="character" w:styleId="PlaceholderText">
    <w:name w:val="Placeholder Text"/>
    <w:basedOn w:val="DefaultParagraphFont"/>
    <w:uiPriority w:val="99"/>
    <w:semiHidden/>
    <w:rsid w:val="00930F2D"/>
    <w:rPr>
      <w:color w:val="808080"/>
    </w:rPr>
  </w:style>
  <w:style w:type="paragraph" w:customStyle="1" w:styleId="5BC88B0F7F9C45579971B1F78072F8EF">
    <w:name w:val="5BC88B0F7F9C45579971B1F78072F8EF"/>
    <w:rsid w:val="0082762C"/>
  </w:style>
  <w:style w:type="paragraph" w:customStyle="1" w:styleId="A200D9C06A3A49658E6F025849D735E5">
    <w:name w:val="A200D9C06A3A49658E6F025849D735E5"/>
    <w:rsid w:val="0082762C"/>
  </w:style>
  <w:style w:type="paragraph" w:customStyle="1" w:styleId="C257942FE4AF42ABBD82FD989E80A708">
    <w:name w:val="C257942FE4AF42ABBD82FD989E80A708"/>
    <w:rsid w:val="0082762C"/>
  </w:style>
  <w:style w:type="paragraph" w:customStyle="1" w:styleId="F3D4264D228C4D36A53C9B0049A96618">
    <w:name w:val="F3D4264D228C4D36A53C9B0049A96618"/>
    <w:rsid w:val="0082762C"/>
  </w:style>
  <w:style w:type="paragraph" w:customStyle="1" w:styleId="7237DF981C1E4A1FBEBF30CE5F27D99F">
    <w:name w:val="7237DF981C1E4A1FBEBF30CE5F27D99F"/>
    <w:rsid w:val="0082762C"/>
  </w:style>
  <w:style w:type="paragraph" w:customStyle="1" w:styleId="E428A91E55A74748BA7DF1C0A074C85B">
    <w:name w:val="E428A91E55A74748BA7DF1C0A074C85B"/>
    <w:rsid w:val="0082762C"/>
  </w:style>
  <w:style w:type="paragraph" w:customStyle="1" w:styleId="226EC252E7694E878E7E276E0E32C1AE">
    <w:name w:val="226EC252E7694E878E7E276E0E32C1AE"/>
    <w:rsid w:val="0082762C"/>
  </w:style>
  <w:style w:type="paragraph" w:customStyle="1" w:styleId="35C816EF5A29405DA70213CF6081A021">
    <w:name w:val="35C816EF5A29405DA70213CF6081A021"/>
    <w:rsid w:val="0082762C"/>
  </w:style>
  <w:style w:type="paragraph" w:customStyle="1" w:styleId="7C4B762D00A641CCAC68CF1166E2C4B2">
    <w:name w:val="7C4B762D00A641CCAC68CF1166E2C4B2"/>
    <w:rsid w:val="0082762C"/>
  </w:style>
  <w:style w:type="paragraph" w:customStyle="1" w:styleId="253C3574F27A4228A16D9BDDFE65EAF1">
    <w:name w:val="253C3574F27A4228A16D9BDDFE65EAF1"/>
    <w:rsid w:val="0082762C"/>
  </w:style>
  <w:style w:type="paragraph" w:customStyle="1" w:styleId="FA135C3410FC46BDB66D9847B2B0E242">
    <w:name w:val="FA135C3410FC46BDB66D9847B2B0E242"/>
    <w:rsid w:val="0082762C"/>
  </w:style>
  <w:style w:type="paragraph" w:customStyle="1" w:styleId="73564F2A505442919B959758711BADF2">
    <w:name w:val="73564F2A505442919B959758711BADF2"/>
    <w:rsid w:val="0082762C"/>
  </w:style>
  <w:style w:type="paragraph" w:customStyle="1" w:styleId="DB949382839B40AAA92951A626824374">
    <w:name w:val="DB949382839B40AAA92951A626824374"/>
    <w:rsid w:val="0082762C"/>
  </w:style>
  <w:style w:type="paragraph" w:customStyle="1" w:styleId="2F7AF28EFC20472398DC122D78BC2CC0">
    <w:name w:val="2F7AF28EFC20472398DC122D78BC2CC0"/>
    <w:rsid w:val="0082762C"/>
  </w:style>
  <w:style w:type="paragraph" w:customStyle="1" w:styleId="148642705D1F45B6BB66ACCC72FF15BB">
    <w:name w:val="148642705D1F45B6BB66ACCC72FF15BB"/>
    <w:rsid w:val="0082762C"/>
  </w:style>
  <w:style w:type="paragraph" w:customStyle="1" w:styleId="B99200482FD541A983BE37CF0116F05D">
    <w:name w:val="B99200482FD541A983BE37CF0116F05D"/>
    <w:rsid w:val="0082762C"/>
  </w:style>
  <w:style w:type="paragraph" w:customStyle="1" w:styleId="97513A6EF7F44CC8B4EFBF1AF61318C2">
    <w:name w:val="97513A6EF7F44CC8B4EFBF1AF61318C2"/>
    <w:rsid w:val="0082762C"/>
  </w:style>
  <w:style w:type="paragraph" w:customStyle="1" w:styleId="AED256FADE5B48C3BD4E125D8A178E84">
    <w:name w:val="AED256FADE5B48C3BD4E125D8A178E84"/>
    <w:rsid w:val="0082762C"/>
  </w:style>
  <w:style w:type="paragraph" w:customStyle="1" w:styleId="96F93EC2B4D2482DB6C22359323567F6">
    <w:name w:val="96F93EC2B4D2482DB6C22359323567F6"/>
    <w:rsid w:val="00B02F12"/>
  </w:style>
  <w:style w:type="paragraph" w:customStyle="1" w:styleId="9232E031F8D64C4F957E3ADF7B23C8DF">
    <w:name w:val="9232E031F8D64C4F957E3ADF7B23C8DF"/>
    <w:rsid w:val="00B02F12"/>
  </w:style>
  <w:style w:type="paragraph" w:customStyle="1" w:styleId="4D360D1F9516426497A7C55B7C3CBAD2">
    <w:name w:val="4D360D1F9516426497A7C55B7C3CBAD2"/>
    <w:rsid w:val="00B02F12"/>
  </w:style>
  <w:style w:type="paragraph" w:customStyle="1" w:styleId="EFCF18D1BBAE4872A34AE9C09496B3CB">
    <w:name w:val="EFCF18D1BBAE4872A34AE9C09496B3CB"/>
    <w:rsid w:val="00B02F12"/>
  </w:style>
  <w:style w:type="paragraph" w:customStyle="1" w:styleId="9AC6209A219947BE91ED229F3F539B16">
    <w:name w:val="9AC6209A219947BE91ED229F3F539B16"/>
    <w:rsid w:val="00B02F12"/>
  </w:style>
  <w:style w:type="paragraph" w:customStyle="1" w:styleId="E6909775FDF44CC988A201AAFAC0254C">
    <w:name w:val="E6909775FDF44CC988A201AAFAC0254C"/>
    <w:rsid w:val="00B02F12"/>
  </w:style>
  <w:style w:type="paragraph" w:customStyle="1" w:styleId="5B2FACA92C454C0181F9194E6C2374B4">
    <w:name w:val="5B2FACA92C454C0181F9194E6C2374B4"/>
    <w:rsid w:val="00930F2D"/>
  </w:style>
  <w:style w:type="paragraph" w:customStyle="1" w:styleId="C72C1E14ABE648E6BEE6E7361F24E9B7">
    <w:name w:val="C72C1E14ABE648E6BEE6E7361F24E9B7"/>
    <w:rsid w:val="00930F2D"/>
  </w:style>
  <w:style w:type="paragraph" w:customStyle="1" w:styleId="B0D663AA23BD4BFA979390ED7B30EECA">
    <w:name w:val="B0D663AA23BD4BFA979390ED7B30EECA"/>
    <w:rsid w:val="00930F2D"/>
  </w:style>
  <w:style w:type="paragraph" w:customStyle="1" w:styleId="DAB1A366C8404178A91377F5F7B16C60">
    <w:name w:val="DAB1A366C8404178A91377F5F7B16C60"/>
    <w:rsid w:val="00930F2D"/>
  </w:style>
  <w:style w:type="paragraph" w:customStyle="1" w:styleId="776CAE249832498B862BDF0ECAE04003">
    <w:name w:val="776CAE249832498B862BDF0ECAE04003"/>
    <w:rsid w:val="00930F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The minutes from the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76DF6-AD19-49C0-9015-B661C618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Anita Mixon</dc:creator>
  <dc:description>Ruth Jacobs</dc:description>
  <cp:lastModifiedBy>Ruth Jacobs</cp:lastModifiedBy>
  <cp:revision>2</cp:revision>
  <cp:lastPrinted>2017-07-12T18:12:00Z</cp:lastPrinted>
  <dcterms:created xsi:type="dcterms:W3CDTF">2018-10-20T00:44:00Z</dcterms:created>
  <dcterms:modified xsi:type="dcterms:W3CDTF">2018-10-20T00:44:00Z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